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97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C3A97" w:rsidRPr="00E52994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  <w:r w:rsidRPr="00E52994">
        <w:rPr>
          <w:rFonts w:ascii="Arial" w:hAnsi="Arial" w:cs="Arial"/>
          <w:b/>
        </w:rPr>
        <w:t>::: INFORME ENCUESTA DE PERCEPCIÓN DE USUARIOS DE LA RED</w:t>
      </w:r>
      <w:r>
        <w:rPr>
          <w:rFonts w:ascii="Arial" w:hAnsi="Arial" w:cs="Arial"/>
          <w:b/>
        </w:rPr>
        <w:t xml:space="preserve"> </w:t>
      </w:r>
      <w:proofErr w:type="gramStart"/>
      <w:r w:rsidRPr="00E52994">
        <w:rPr>
          <w:rFonts w:ascii="Arial" w:hAnsi="Arial" w:cs="Arial"/>
          <w:b/>
        </w:rPr>
        <w:t>:::</w:t>
      </w:r>
      <w:proofErr w:type="gramEnd"/>
    </w:p>
    <w:p w:rsidR="003C3A97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  <w:r w:rsidRPr="00E52994">
        <w:rPr>
          <w:rFonts w:ascii="Arial" w:hAnsi="Arial" w:cs="Arial"/>
          <w:b/>
        </w:rPr>
        <w:t>AGENCIA DE DESARROLLO LOCAL DE ITAGÜÍ- ADELÍ-</w:t>
      </w:r>
    </w:p>
    <w:p w:rsidR="003C3A97" w:rsidRDefault="003C3A97" w:rsidP="003C3A97">
      <w:pPr>
        <w:spacing w:line="360" w:lineRule="auto"/>
        <w:jc w:val="center"/>
        <w:rPr>
          <w:rFonts w:ascii="Arial" w:hAnsi="Arial" w:cs="Arial"/>
          <w:b/>
        </w:rPr>
      </w:pPr>
    </w:p>
    <w:p w:rsidR="003C3A97" w:rsidRPr="008253B4" w:rsidRDefault="003C3A97" w:rsidP="003C3A97">
      <w:pPr>
        <w:numPr>
          <w:ilvl w:val="0"/>
          <w:numId w:val="33"/>
        </w:numPr>
        <w:shd w:val="clear" w:color="auto" w:fill="FFFFFF"/>
        <w:spacing w:line="360" w:lineRule="auto"/>
        <w:ind w:left="240"/>
        <w:jc w:val="both"/>
        <w:rPr>
          <w:rFonts w:ascii="Arial" w:eastAsia="Times New Roman" w:hAnsi="Arial" w:cs="Arial"/>
          <w:lang w:val="es-ES" w:eastAsia="es-ES"/>
        </w:rPr>
      </w:pPr>
      <w:r w:rsidRPr="008253B4">
        <w:rPr>
          <w:rFonts w:ascii="Arial" w:eastAsia="Times New Roman" w:hAnsi="Arial" w:cs="Arial"/>
          <w:b/>
          <w:bCs/>
          <w:lang w:val="es-ES" w:eastAsia="es-ES"/>
        </w:rPr>
        <w:t>Nombre del responsable y fecha de presentación del informe:</w:t>
      </w:r>
      <w:r w:rsidRPr="008253B4">
        <w:rPr>
          <w:rFonts w:ascii="Arial" w:eastAsia="Times New Roman" w:hAnsi="Arial" w:cs="Arial"/>
          <w:bCs/>
          <w:lang w:val="es-ES" w:eastAsia="es-ES"/>
        </w:rPr>
        <w:t xml:space="preserve"> </w:t>
      </w:r>
      <w:proofErr w:type="spellStart"/>
      <w:r w:rsidR="00594C60">
        <w:rPr>
          <w:rFonts w:ascii="Arial" w:eastAsia="Times New Roman" w:hAnsi="Arial" w:cs="Arial"/>
          <w:bCs/>
          <w:lang w:val="es-ES" w:eastAsia="es-ES"/>
        </w:rPr>
        <w:t>Jose</w:t>
      </w:r>
      <w:proofErr w:type="spellEnd"/>
      <w:r w:rsidR="00594C60">
        <w:rPr>
          <w:rFonts w:ascii="Arial" w:eastAsia="Times New Roman" w:hAnsi="Arial" w:cs="Arial"/>
          <w:bCs/>
          <w:lang w:val="es-ES" w:eastAsia="es-ES"/>
        </w:rPr>
        <w:t xml:space="preserve"> Fernando Zapata Gutiérrez</w:t>
      </w:r>
      <w:r w:rsidRPr="008253B4">
        <w:rPr>
          <w:rFonts w:ascii="Arial" w:eastAsia="Times New Roman" w:hAnsi="Arial" w:cs="Arial"/>
          <w:bCs/>
          <w:lang w:val="es-ES" w:eastAsia="es-ES"/>
        </w:rPr>
        <w:t xml:space="preserve"> – </w:t>
      </w:r>
      <w:r w:rsidR="006C506D">
        <w:rPr>
          <w:rFonts w:ascii="Arial" w:eastAsia="Times New Roman" w:hAnsi="Arial" w:cs="Arial"/>
          <w:bCs/>
          <w:lang w:val="es-ES" w:eastAsia="es-ES"/>
        </w:rPr>
        <w:t xml:space="preserve">septiembre </w:t>
      </w:r>
      <w:r w:rsidR="003914A3">
        <w:rPr>
          <w:rFonts w:ascii="Arial" w:eastAsia="Times New Roman" w:hAnsi="Arial" w:cs="Arial"/>
          <w:bCs/>
          <w:lang w:val="es-ES" w:eastAsia="es-ES"/>
        </w:rPr>
        <w:t>3</w:t>
      </w:r>
      <w:r w:rsidR="00722F90">
        <w:rPr>
          <w:rFonts w:ascii="Arial" w:eastAsia="Times New Roman" w:hAnsi="Arial" w:cs="Arial"/>
          <w:bCs/>
          <w:lang w:val="es-ES" w:eastAsia="es-ES"/>
        </w:rPr>
        <w:t>1</w:t>
      </w:r>
      <w:r w:rsidR="003914A3">
        <w:rPr>
          <w:rFonts w:ascii="Arial" w:eastAsia="Times New Roman" w:hAnsi="Arial" w:cs="Arial"/>
          <w:bCs/>
          <w:lang w:val="es-ES" w:eastAsia="es-ES"/>
        </w:rPr>
        <w:t xml:space="preserve"> de 2019</w:t>
      </w:r>
    </w:p>
    <w:p w:rsidR="003C3A97" w:rsidRPr="008253B4" w:rsidRDefault="003C3A97" w:rsidP="003C3A97">
      <w:pPr>
        <w:shd w:val="clear" w:color="auto" w:fill="FFFFFF"/>
        <w:spacing w:line="360" w:lineRule="auto"/>
        <w:ind w:left="240"/>
        <w:jc w:val="both"/>
        <w:rPr>
          <w:rFonts w:ascii="Arial" w:eastAsia="Times New Roman" w:hAnsi="Arial" w:cs="Arial"/>
          <w:lang w:val="es-ES" w:eastAsia="es-ES"/>
        </w:rPr>
      </w:pPr>
    </w:p>
    <w:p w:rsidR="003C3A97" w:rsidRPr="008253B4" w:rsidRDefault="003C3A97" w:rsidP="003C3A97">
      <w:pPr>
        <w:numPr>
          <w:ilvl w:val="0"/>
          <w:numId w:val="33"/>
        </w:numPr>
        <w:shd w:val="clear" w:color="auto" w:fill="FFFFFF"/>
        <w:spacing w:line="360" w:lineRule="auto"/>
        <w:ind w:left="240"/>
        <w:jc w:val="both"/>
        <w:rPr>
          <w:rFonts w:ascii="Arial" w:eastAsia="Times New Roman" w:hAnsi="Arial" w:cs="Arial"/>
          <w:lang w:val="es-ES" w:eastAsia="es-ES"/>
        </w:rPr>
      </w:pPr>
      <w:r w:rsidRPr="008253B4">
        <w:rPr>
          <w:rFonts w:ascii="Arial" w:eastAsia="Times New Roman" w:hAnsi="Arial" w:cs="Arial"/>
          <w:b/>
          <w:bCs/>
          <w:lang w:val="es-ES" w:eastAsia="es-ES"/>
        </w:rPr>
        <w:t>Dependencia,  Secretario y Subsecretario(s):</w:t>
      </w:r>
    </w:p>
    <w:p w:rsidR="003C3A97" w:rsidRPr="008253B4" w:rsidRDefault="003C3A97" w:rsidP="003C3A97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253B4">
        <w:rPr>
          <w:rFonts w:ascii="Arial" w:eastAsia="Times New Roman" w:hAnsi="Arial" w:cs="Arial"/>
          <w:bCs/>
          <w:lang w:val="es-ES" w:eastAsia="es-ES"/>
        </w:rPr>
        <w:t>Agencia de Desarrollo Local Adelí</w:t>
      </w:r>
    </w:p>
    <w:p w:rsidR="003C3A97" w:rsidRPr="008253B4" w:rsidRDefault="003C3A97" w:rsidP="003C3A97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Andrés Londoño Restrepo</w:t>
      </w:r>
      <w:r w:rsidRPr="008253B4">
        <w:rPr>
          <w:rFonts w:ascii="Arial" w:eastAsia="Times New Roman" w:hAnsi="Arial" w:cs="Arial"/>
          <w:bCs/>
          <w:lang w:val="es-ES" w:eastAsia="es-ES"/>
        </w:rPr>
        <w:t xml:space="preserve">- Gerente </w:t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Pr="00E52994" w:rsidRDefault="003C3A97" w:rsidP="003C3A97">
      <w:pPr>
        <w:spacing w:line="360" w:lineRule="auto"/>
        <w:rPr>
          <w:rFonts w:ascii="Arial" w:hAnsi="Arial" w:cs="Arial"/>
          <w:b/>
        </w:rPr>
      </w:pPr>
      <w:r w:rsidRPr="00E52994">
        <w:rPr>
          <w:rFonts w:ascii="Arial" w:hAnsi="Arial" w:cs="Arial"/>
        </w:rPr>
        <w:t>La encuesta fue realizada a los seguidores de la Fan Page del Facebook de la Agencia</w:t>
      </w:r>
      <w:r>
        <w:rPr>
          <w:rFonts w:ascii="Arial" w:hAnsi="Arial" w:cs="Arial"/>
        </w:rPr>
        <w:t>, donde ésta cuenta</w:t>
      </w:r>
      <w:r w:rsidRPr="00E52994">
        <w:rPr>
          <w:rFonts w:ascii="Arial" w:hAnsi="Arial" w:cs="Arial"/>
        </w:rPr>
        <w:t xml:space="preserve"> con un total de </w:t>
      </w:r>
      <w:r w:rsidR="003914A3">
        <w:rPr>
          <w:rFonts w:ascii="Arial" w:hAnsi="Arial" w:cs="Arial"/>
        </w:rPr>
        <w:t>4.3</w:t>
      </w:r>
      <w:r w:rsidR="004E2E5B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Pr="00E52994">
        <w:rPr>
          <w:rFonts w:ascii="Arial" w:hAnsi="Arial" w:cs="Arial"/>
        </w:rPr>
        <w:t>seguidores</w:t>
      </w:r>
      <w:r>
        <w:rPr>
          <w:rFonts w:ascii="Arial" w:hAnsi="Arial" w:cs="Arial"/>
          <w:b/>
        </w:rPr>
        <w:t xml:space="preserve">. </w:t>
      </w:r>
      <w:r w:rsidRPr="00E5299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muestra fue de </w:t>
      </w:r>
      <w:r w:rsidR="00722F90">
        <w:rPr>
          <w:rFonts w:ascii="Arial" w:hAnsi="Arial" w:cs="Arial"/>
        </w:rPr>
        <w:t>2</w:t>
      </w:r>
      <w:r w:rsidR="004E2E5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personas. </w:t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preguntas fueron las siguientes:</w:t>
      </w:r>
    </w:p>
    <w:p w:rsidR="003C3A97" w:rsidRPr="00E52994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</w:rPr>
      </w:pPr>
      <w:r w:rsidRPr="00E52994">
        <w:rPr>
          <w:rFonts w:ascii="Arial" w:hAnsi="Arial" w:cs="Arial"/>
          <w:color w:val="000000"/>
          <w:szCs w:val="30"/>
          <w:shd w:val="clear" w:color="auto" w:fill="FFFFFF"/>
        </w:rPr>
        <w:t>¿Cómo considera la información difundida en Facebook?</w:t>
      </w:r>
    </w:p>
    <w:p w:rsidR="003C3A97" w:rsidRPr="00E52994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</w:rPr>
      </w:pPr>
      <w:r w:rsidRPr="00E52994">
        <w:rPr>
          <w:rFonts w:ascii="Arial" w:hAnsi="Arial" w:cs="Arial"/>
          <w:color w:val="000000"/>
          <w:szCs w:val="30"/>
          <w:shd w:val="clear" w:color="auto" w:fill="FFFFFF"/>
        </w:rPr>
        <w:t>¿Se entera usted oportunamente de las actividades y/o programas que ofrece la Agencia a la comunidad?</w:t>
      </w:r>
    </w:p>
    <w:p w:rsidR="003C3A97" w:rsidRPr="00324A85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Style w:val="freebirdformeditorviewresponsessummaryquestiontitle"/>
          <w:rFonts w:ascii="Arial" w:hAnsi="Arial" w:cs="Arial"/>
          <w:b/>
          <w:sz w:val="20"/>
        </w:rPr>
      </w:pPr>
      <w:r w:rsidRPr="00E52994">
        <w:rPr>
          <w:rStyle w:val="freebirdformeditorviewresponsessummaryquestiontitle"/>
          <w:rFonts w:ascii="Arial" w:hAnsi="Arial" w:cs="Arial"/>
          <w:color w:val="000000"/>
          <w:szCs w:val="30"/>
          <w:shd w:val="clear" w:color="auto" w:fill="FFFFFF"/>
        </w:rPr>
        <w:t>¿Qué consulta usted en el Facebook de la Agencia?</w:t>
      </w:r>
    </w:p>
    <w:p w:rsidR="003C3A97" w:rsidRPr="00324A85" w:rsidRDefault="003C3A97" w:rsidP="003C3A9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</w:rPr>
      </w:pPr>
      <w:r>
        <w:rPr>
          <w:rStyle w:val="freebirdformeditorviewresponsessummaryquestiontitle"/>
          <w:rFonts w:ascii="Arial" w:hAnsi="Arial" w:cs="Arial"/>
          <w:color w:val="000000"/>
          <w:szCs w:val="30"/>
          <w:shd w:val="clear" w:color="auto" w:fill="FFFFFF"/>
        </w:rPr>
        <w:t>¿</w:t>
      </w:r>
      <w:r w:rsidRPr="00324A85">
        <w:rPr>
          <w:rStyle w:val="freebirdformeditorviewresponsessummaryquestiontitle"/>
          <w:rFonts w:ascii="Arial" w:hAnsi="Arial" w:cs="Arial"/>
          <w:color w:val="000000"/>
          <w:szCs w:val="30"/>
          <w:shd w:val="clear" w:color="auto" w:fill="FFFFFF"/>
        </w:rPr>
        <w:t>Han sido útiles las convocatorias de empleo publicadas?</w:t>
      </w: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3C3A97" w:rsidRDefault="003C3A97" w:rsidP="003C3A97">
      <w:pPr>
        <w:spacing w:line="360" w:lineRule="auto"/>
        <w:rPr>
          <w:rFonts w:ascii="Arial" w:hAnsi="Arial" w:cs="Arial"/>
          <w:b/>
        </w:rPr>
      </w:pPr>
    </w:p>
    <w:p w:rsidR="00DA6480" w:rsidRDefault="003C3A97" w:rsidP="003C3A97">
      <w:pPr>
        <w:spacing w:line="360" w:lineRule="auto"/>
        <w:rPr>
          <w:noProof/>
        </w:rPr>
      </w:pPr>
      <w:r w:rsidRPr="00E52994">
        <w:rPr>
          <w:rFonts w:ascii="Arial" w:hAnsi="Arial" w:cs="Arial"/>
          <w:b/>
        </w:rPr>
        <w:lastRenderedPageBreak/>
        <w:t>Estos fueron los resultados:</w:t>
      </w:r>
      <w:r w:rsidR="00594C60">
        <w:rPr>
          <w:noProof/>
        </w:rPr>
        <w:t xml:space="preserve"> </w:t>
      </w:r>
    </w:p>
    <w:p w:rsidR="00DA6480" w:rsidRDefault="004E2E5B" w:rsidP="003C3A97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1C0FEE86" wp14:editId="169B18FC">
            <wp:extent cx="5781675" cy="3219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80" w:rsidRDefault="00A25CB2" w:rsidP="003C3A97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35E36E63" wp14:editId="5B3825A1">
            <wp:extent cx="6332220" cy="332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80" w:rsidRDefault="00A25CB2" w:rsidP="003C3A97">
      <w:pPr>
        <w:spacing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3AA1570" wp14:editId="1192F840">
            <wp:extent cx="6257925" cy="33718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80" w:rsidRDefault="00DA6480" w:rsidP="003C3A97">
      <w:pPr>
        <w:spacing w:line="360" w:lineRule="auto"/>
        <w:rPr>
          <w:noProof/>
        </w:rPr>
      </w:pPr>
    </w:p>
    <w:p w:rsidR="003914A3" w:rsidRDefault="00A25CB2" w:rsidP="003C3A97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30D48236" wp14:editId="456563E9">
            <wp:extent cx="6000750" cy="3181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80" w:rsidRDefault="00DA6480" w:rsidP="003C3A97">
      <w:pPr>
        <w:spacing w:line="360" w:lineRule="auto"/>
        <w:rPr>
          <w:noProof/>
        </w:rPr>
      </w:pPr>
    </w:p>
    <w:p w:rsidR="00DA6480" w:rsidRDefault="00DA6480" w:rsidP="003C3A97">
      <w:pPr>
        <w:spacing w:line="360" w:lineRule="auto"/>
        <w:rPr>
          <w:noProof/>
        </w:rPr>
      </w:pPr>
    </w:p>
    <w:p w:rsidR="00DA6480" w:rsidRDefault="00DA6480" w:rsidP="003C3A97">
      <w:pPr>
        <w:spacing w:line="360" w:lineRule="auto"/>
        <w:rPr>
          <w:noProof/>
        </w:rPr>
      </w:pPr>
    </w:p>
    <w:p w:rsidR="00DA6480" w:rsidRDefault="00DA6480" w:rsidP="003C3A97">
      <w:pPr>
        <w:spacing w:line="360" w:lineRule="auto"/>
        <w:rPr>
          <w:noProof/>
        </w:rPr>
      </w:pPr>
    </w:p>
    <w:p w:rsidR="003C3A97" w:rsidRDefault="003C3A97" w:rsidP="003C3A97">
      <w:pPr>
        <w:rPr>
          <w:rFonts w:ascii="Arial" w:hAnsi="Arial" w:cs="Arial"/>
          <w:b/>
        </w:rPr>
      </w:pPr>
      <w:r w:rsidRPr="00274D8D">
        <w:rPr>
          <w:rFonts w:ascii="Arial" w:hAnsi="Arial" w:cs="Arial"/>
          <w:b/>
        </w:rPr>
        <w:t xml:space="preserve">Recomendaciones: </w:t>
      </w:r>
    </w:p>
    <w:p w:rsidR="003C3A97" w:rsidRPr="00274D8D" w:rsidRDefault="003C3A97" w:rsidP="003C3A97">
      <w:pPr>
        <w:rPr>
          <w:rFonts w:ascii="Arial" w:hAnsi="Arial" w:cs="Arial"/>
          <w:b/>
        </w:rPr>
      </w:pPr>
    </w:p>
    <w:p w:rsidR="00160A75" w:rsidRDefault="003C3A97" w:rsidP="003C3A97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C842C3">
        <w:rPr>
          <w:rFonts w:ascii="Arial" w:hAnsi="Arial" w:cs="Arial"/>
        </w:rPr>
        <w:t xml:space="preserve">La información generada y difundida desde la Fan Page de Facebook de La Agencia en términos generales es bien percibida y aceptada por los seguidores de ésta, en un </w:t>
      </w:r>
      <w:r w:rsidR="00A25CB2">
        <w:rPr>
          <w:rFonts w:ascii="Arial" w:hAnsi="Arial" w:cs="Arial"/>
        </w:rPr>
        <w:t>88.4</w:t>
      </w:r>
      <w:r>
        <w:rPr>
          <w:rFonts w:ascii="Arial" w:hAnsi="Arial" w:cs="Arial"/>
        </w:rPr>
        <w:t xml:space="preserve">%. </w:t>
      </w:r>
    </w:p>
    <w:p w:rsidR="003C3A97" w:rsidRDefault="003C3A97" w:rsidP="003C3A97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842C3">
        <w:rPr>
          <w:rFonts w:ascii="Arial" w:hAnsi="Arial" w:cs="Arial"/>
        </w:rPr>
        <w:t>e entera</w:t>
      </w:r>
      <w:r>
        <w:rPr>
          <w:rFonts w:ascii="Arial" w:hAnsi="Arial" w:cs="Arial"/>
        </w:rPr>
        <w:t>n</w:t>
      </w:r>
      <w:r w:rsidRPr="00C842C3">
        <w:rPr>
          <w:rFonts w:ascii="Arial" w:hAnsi="Arial" w:cs="Arial"/>
        </w:rPr>
        <w:t xml:space="preserve"> a tiempo de la información</w:t>
      </w:r>
      <w:r w:rsidR="003841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 </w:t>
      </w:r>
      <w:r w:rsidR="00A25CB2">
        <w:rPr>
          <w:rFonts w:ascii="Arial" w:hAnsi="Arial" w:cs="Arial"/>
        </w:rPr>
        <w:t>98.6</w:t>
      </w:r>
      <w:r>
        <w:rPr>
          <w:rFonts w:ascii="Arial" w:hAnsi="Arial" w:cs="Arial"/>
        </w:rPr>
        <w:t>% considera que sí.</w:t>
      </w:r>
    </w:p>
    <w:p w:rsidR="00A054FB" w:rsidRDefault="00FE771A" w:rsidP="003B5F05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temas que consultan nuestros usuarios se focalizan principalmente en</w:t>
      </w:r>
      <w:r w:rsidR="00A25CB2">
        <w:rPr>
          <w:rFonts w:ascii="Arial" w:hAnsi="Arial" w:cs="Arial"/>
        </w:rPr>
        <w:t xml:space="preserve"> empleo  y</w:t>
      </w:r>
      <w:r>
        <w:rPr>
          <w:rFonts w:ascii="Arial" w:hAnsi="Arial" w:cs="Arial"/>
        </w:rPr>
        <w:t xml:space="preserve"> eventos y noticias, y empleo, obteniendo el primero un </w:t>
      </w:r>
      <w:r w:rsidR="00A25CB2">
        <w:rPr>
          <w:rFonts w:ascii="Arial" w:hAnsi="Arial" w:cs="Arial"/>
        </w:rPr>
        <w:t>48.1</w:t>
      </w:r>
      <w:r>
        <w:rPr>
          <w:rFonts w:ascii="Arial" w:hAnsi="Arial" w:cs="Arial"/>
        </w:rPr>
        <w:t xml:space="preserve">% y el segundo un </w:t>
      </w:r>
      <w:r w:rsidR="00A25CB2">
        <w:rPr>
          <w:rFonts w:ascii="Arial" w:hAnsi="Arial" w:cs="Arial"/>
        </w:rPr>
        <w:t>39.8</w:t>
      </w:r>
      <w:r>
        <w:rPr>
          <w:rFonts w:ascii="Arial" w:hAnsi="Arial" w:cs="Arial"/>
        </w:rPr>
        <w:t>%</w:t>
      </w:r>
      <w:r w:rsidR="005C5F3E">
        <w:rPr>
          <w:rFonts w:ascii="Arial" w:hAnsi="Arial" w:cs="Arial"/>
        </w:rPr>
        <w:t xml:space="preserve">. En última posición se encuentra el tema de emprendimiento con un </w:t>
      </w:r>
      <w:r w:rsidR="00A25CB2">
        <w:rPr>
          <w:rFonts w:ascii="Arial" w:hAnsi="Arial" w:cs="Arial"/>
        </w:rPr>
        <w:t>12</w:t>
      </w:r>
      <w:r w:rsidR="005C5F3E">
        <w:rPr>
          <w:rFonts w:ascii="Arial" w:hAnsi="Arial" w:cs="Arial"/>
        </w:rPr>
        <w:t>%.</w:t>
      </w:r>
    </w:p>
    <w:p w:rsidR="003C3A97" w:rsidRPr="00A054FB" w:rsidRDefault="003C3A97" w:rsidP="003B5F05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A054FB">
        <w:rPr>
          <w:rFonts w:ascii="Arial" w:hAnsi="Arial" w:cs="Arial"/>
        </w:rPr>
        <w:t xml:space="preserve">El </w:t>
      </w:r>
      <w:r w:rsidR="00A25CB2">
        <w:rPr>
          <w:rFonts w:ascii="Arial" w:hAnsi="Arial" w:cs="Arial"/>
        </w:rPr>
        <w:t>99.1</w:t>
      </w:r>
      <w:r w:rsidRPr="00A054FB">
        <w:rPr>
          <w:rFonts w:ascii="Arial" w:hAnsi="Arial" w:cs="Arial"/>
        </w:rPr>
        <w:t>% de los usuarios considera que las convocatorias de empleo</w:t>
      </w:r>
      <w:r w:rsidR="00887B6E" w:rsidRPr="00A054FB">
        <w:rPr>
          <w:rFonts w:ascii="Arial" w:hAnsi="Arial" w:cs="Arial"/>
        </w:rPr>
        <w:t xml:space="preserve"> han sido útiles en su búsqueda y un </w:t>
      </w:r>
      <w:r w:rsidR="00A25CB2">
        <w:rPr>
          <w:rFonts w:ascii="Arial" w:hAnsi="Arial" w:cs="Arial"/>
        </w:rPr>
        <w:t>0.9</w:t>
      </w:r>
      <w:r w:rsidR="00A054FB">
        <w:rPr>
          <w:rFonts w:ascii="Arial" w:hAnsi="Arial" w:cs="Arial"/>
        </w:rPr>
        <w:t>%</w:t>
      </w:r>
      <w:r w:rsidR="00887B6E" w:rsidRPr="00A054FB">
        <w:rPr>
          <w:rFonts w:ascii="Arial" w:hAnsi="Arial" w:cs="Arial"/>
        </w:rPr>
        <w:t xml:space="preserve"> piensa que no. </w:t>
      </w:r>
    </w:p>
    <w:p w:rsidR="002E4BFA" w:rsidRDefault="002E4BFA" w:rsidP="00FA328B"/>
    <w:p w:rsidR="002E4BFA" w:rsidRDefault="002E4BFA"/>
    <w:sectPr w:rsidR="002E4BFA" w:rsidSect="0050759C">
      <w:headerReference w:type="default" r:id="rId11"/>
      <w:footerReference w:type="default" r:id="rId12"/>
      <w:pgSz w:w="12240" w:h="15840" w:code="1"/>
      <w:pgMar w:top="2268" w:right="1134" w:bottom="1701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39" w:rsidRDefault="00DC4639" w:rsidP="0087265A">
      <w:r>
        <w:separator/>
      </w:r>
    </w:p>
  </w:endnote>
  <w:endnote w:type="continuationSeparator" w:id="0">
    <w:p w:rsidR="00DC4639" w:rsidRDefault="00DC4639" w:rsidP="008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57" w:rsidRDefault="00B66957" w:rsidP="00EB1B77">
    <w:pPr>
      <w:pStyle w:val="Piedepgina"/>
      <w:tabs>
        <w:tab w:val="clear" w:pos="4252"/>
        <w:tab w:val="clear" w:pos="8504"/>
        <w:tab w:val="left" w:pos="4143"/>
        <w:tab w:val="center" w:pos="498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39" w:rsidRDefault="00DC4639" w:rsidP="0087265A">
      <w:r>
        <w:separator/>
      </w:r>
    </w:p>
  </w:footnote>
  <w:footnote w:type="continuationSeparator" w:id="0">
    <w:p w:rsidR="00DC4639" w:rsidRDefault="00DC4639" w:rsidP="0087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57" w:rsidRDefault="00B6695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106031</wp:posOffset>
          </wp:positionH>
          <wp:positionV relativeFrom="paragraph">
            <wp:posOffset>-354965</wp:posOffset>
          </wp:positionV>
          <wp:extent cx="7573673" cy="9801225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 carta 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3" cy="980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957" w:rsidRDefault="00B66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47C"/>
    <w:multiLevelType w:val="hybridMultilevel"/>
    <w:tmpl w:val="06CE471E"/>
    <w:lvl w:ilvl="0" w:tplc="240A0017">
      <w:start w:val="1"/>
      <w:numFmt w:val="lowerLetter"/>
      <w:lvlText w:val="%1)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E619D8"/>
    <w:multiLevelType w:val="hybridMultilevel"/>
    <w:tmpl w:val="07468152"/>
    <w:lvl w:ilvl="0" w:tplc="0BEA75C8">
      <w:start w:val="3"/>
      <w:numFmt w:val="decimal"/>
      <w:lvlText w:val="%1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014"/>
    <w:multiLevelType w:val="hybridMultilevel"/>
    <w:tmpl w:val="3EEA2C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03D95"/>
    <w:multiLevelType w:val="hybridMultilevel"/>
    <w:tmpl w:val="7C9A7C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F74F6"/>
    <w:multiLevelType w:val="hybridMultilevel"/>
    <w:tmpl w:val="BA84F2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136"/>
    <w:multiLevelType w:val="multilevel"/>
    <w:tmpl w:val="87B23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A11D2"/>
    <w:multiLevelType w:val="hybridMultilevel"/>
    <w:tmpl w:val="D3D63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B7D"/>
    <w:multiLevelType w:val="hybridMultilevel"/>
    <w:tmpl w:val="CC9E4994"/>
    <w:lvl w:ilvl="0" w:tplc="4A88B2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A9E"/>
    <w:multiLevelType w:val="hybridMultilevel"/>
    <w:tmpl w:val="A0B4C270"/>
    <w:lvl w:ilvl="0" w:tplc="197297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04A"/>
    <w:multiLevelType w:val="hybridMultilevel"/>
    <w:tmpl w:val="06CE471E"/>
    <w:lvl w:ilvl="0" w:tplc="240A0017">
      <w:start w:val="1"/>
      <w:numFmt w:val="lowerLetter"/>
      <w:lvlText w:val="%1)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8D7D3C"/>
    <w:multiLevelType w:val="hybridMultilevel"/>
    <w:tmpl w:val="591E3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4E15"/>
    <w:multiLevelType w:val="hybridMultilevel"/>
    <w:tmpl w:val="8102BA12"/>
    <w:lvl w:ilvl="0" w:tplc="79DAFCD4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790B1A"/>
    <w:multiLevelType w:val="hybridMultilevel"/>
    <w:tmpl w:val="4C9C6966"/>
    <w:lvl w:ilvl="0" w:tplc="B86478A8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968AE"/>
    <w:multiLevelType w:val="hybridMultilevel"/>
    <w:tmpl w:val="49B075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32E6"/>
    <w:multiLevelType w:val="multilevel"/>
    <w:tmpl w:val="C55E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F61DA7"/>
    <w:multiLevelType w:val="hybridMultilevel"/>
    <w:tmpl w:val="67A20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71313"/>
    <w:multiLevelType w:val="hybridMultilevel"/>
    <w:tmpl w:val="34C034C6"/>
    <w:lvl w:ilvl="0" w:tplc="E826C1C0">
      <w:start w:val="3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1B5D97"/>
    <w:multiLevelType w:val="hybridMultilevel"/>
    <w:tmpl w:val="39166600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80B66"/>
    <w:multiLevelType w:val="hybridMultilevel"/>
    <w:tmpl w:val="E8907D64"/>
    <w:lvl w:ilvl="0" w:tplc="EC8084E0">
      <w:start w:val="5"/>
      <w:numFmt w:val="decimal"/>
      <w:lvlText w:val="%1."/>
      <w:lvlJc w:val="left"/>
      <w:pPr>
        <w:ind w:left="1020" w:hanging="360"/>
      </w:pPr>
    </w:lvl>
    <w:lvl w:ilvl="1" w:tplc="240A0019">
      <w:start w:val="1"/>
      <w:numFmt w:val="lowerLetter"/>
      <w:lvlText w:val="%2."/>
      <w:lvlJc w:val="left"/>
      <w:pPr>
        <w:ind w:left="1740" w:hanging="360"/>
      </w:pPr>
    </w:lvl>
    <w:lvl w:ilvl="2" w:tplc="240A001B">
      <w:start w:val="1"/>
      <w:numFmt w:val="lowerRoman"/>
      <w:lvlText w:val="%3."/>
      <w:lvlJc w:val="right"/>
      <w:pPr>
        <w:ind w:left="2460" w:hanging="180"/>
      </w:pPr>
    </w:lvl>
    <w:lvl w:ilvl="3" w:tplc="240A000F">
      <w:start w:val="1"/>
      <w:numFmt w:val="decimal"/>
      <w:lvlText w:val="%4."/>
      <w:lvlJc w:val="left"/>
      <w:pPr>
        <w:ind w:left="3180" w:hanging="360"/>
      </w:pPr>
    </w:lvl>
    <w:lvl w:ilvl="4" w:tplc="240A0019">
      <w:start w:val="1"/>
      <w:numFmt w:val="lowerLetter"/>
      <w:lvlText w:val="%5."/>
      <w:lvlJc w:val="left"/>
      <w:pPr>
        <w:ind w:left="3900" w:hanging="360"/>
      </w:pPr>
    </w:lvl>
    <w:lvl w:ilvl="5" w:tplc="240A001B">
      <w:start w:val="1"/>
      <w:numFmt w:val="lowerRoman"/>
      <w:lvlText w:val="%6."/>
      <w:lvlJc w:val="right"/>
      <w:pPr>
        <w:ind w:left="4620" w:hanging="180"/>
      </w:pPr>
    </w:lvl>
    <w:lvl w:ilvl="6" w:tplc="240A000F">
      <w:start w:val="1"/>
      <w:numFmt w:val="decimal"/>
      <w:lvlText w:val="%7."/>
      <w:lvlJc w:val="left"/>
      <w:pPr>
        <w:ind w:left="5340" w:hanging="360"/>
      </w:pPr>
    </w:lvl>
    <w:lvl w:ilvl="7" w:tplc="240A0019">
      <w:start w:val="1"/>
      <w:numFmt w:val="lowerLetter"/>
      <w:lvlText w:val="%8."/>
      <w:lvlJc w:val="left"/>
      <w:pPr>
        <w:ind w:left="6060" w:hanging="360"/>
      </w:pPr>
    </w:lvl>
    <w:lvl w:ilvl="8" w:tplc="240A001B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E0320DE"/>
    <w:multiLevelType w:val="hybridMultilevel"/>
    <w:tmpl w:val="4FEA452A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376277"/>
    <w:multiLevelType w:val="hybridMultilevel"/>
    <w:tmpl w:val="17FA468C"/>
    <w:lvl w:ilvl="0" w:tplc="F1BC3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0156"/>
    <w:multiLevelType w:val="hybridMultilevel"/>
    <w:tmpl w:val="CC6CDF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62B0"/>
    <w:multiLevelType w:val="hybridMultilevel"/>
    <w:tmpl w:val="89F4E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2E57"/>
    <w:multiLevelType w:val="hybridMultilevel"/>
    <w:tmpl w:val="023E5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3B4"/>
    <w:multiLevelType w:val="hybridMultilevel"/>
    <w:tmpl w:val="58DC52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3327D"/>
    <w:multiLevelType w:val="hybridMultilevel"/>
    <w:tmpl w:val="2A30ED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5A01"/>
    <w:multiLevelType w:val="hybridMultilevel"/>
    <w:tmpl w:val="331896F0"/>
    <w:lvl w:ilvl="0" w:tplc="4CE2E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DEB41B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2CDF"/>
    <w:multiLevelType w:val="hybridMultilevel"/>
    <w:tmpl w:val="2E945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0B69"/>
    <w:multiLevelType w:val="hybridMultilevel"/>
    <w:tmpl w:val="F1FC1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E1800"/>
    <w:multiLevelType w:val="hybridMultilevel"/>
    <w:tmpl w:val="F68C10F2"/>
    <w:lvl w:ilvl="0" w:tplc="54E89BCA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930" w:hanging="360"/>
      </w:pPr>
    </w:lvl>
    <w:lvl w:ilvl="2" w:tplc="240A001B">
      <w:start w:val="1"/>
      <w:numFmt w:val="lowerRoman"/>
      <w:lvlText w:val="%3."/>
      <w:lvlJc w:val="right"/>
      <w:pPr>
        <w:ind w:left="2650" w:hanging="180"/>
      </w:pPr>
    </w:lvl>
    <w:lvl w:ilvl="3" w:tplc="240A000F">
      <w:start w:val="1"/>
      <w:numFmt w:val="decimal"/>
      <w:lvlText w:val="%4."/>
      <w:lvlJc w:val="left"/>
      <w:pPr>
        <w:ind w:left="3370" w:hanging="360"/>
      </w:pPr>
    </w:lvl>
    <w:lvl w:ilvl="4" w:tplc="240A0019">
      <w:start w:val="1"/>
      <w:numFmt w:val="lowerLetter"/>
      <w:lvlText w:val="%5."/>
      <w:lvlJc w:val="left"/>
      <w:pPr>
        <w:ind w:left="4090" w:hanging="360"/>
      </w:pPr>
    </w:lvl>
    <w:lvl w:ilvl="5" w:tplc="240A001B">
      <w:start w:val="1"/>
      <w:numFmt w:val="lowerRoman"/>
      <w:lvlText w:val="%6."/>
      <w:lvlJc w:val="right"/>
      <w:pPr>
        <w:ind w:left="4810" w:hanging="180"/>
      </w:pPr>
    </w:lvl>
    <w:lvl w:ilvl="6" w:tplc="240A000F">
      <w:start w:val="1"/>
      <w:numFmt w:val="decimal"/>
      <w:lvlText w:val="%7."/>
      <w:lvlJc w:val="left"/>
      <w:pPr>
        <w:ind w:left="5530" w:hanging="360"/>
      </w:pPr>
    </w:lvl>
    <w:lvl w:ilvl="7" w:tplc="240A0019">
      <w:start w:val="1"/>
      <w:numFmt w:val="lowerLetter"/>
      <w:lvlText w:val="%8."/>
      <w:lvlJc w:val="left"/>
      <w:pPr>
        <w:ind w:left="6250" w:hanging="360"/>
      </w:pPr>
    </w:lvl>
    <w:lvl w:ilvl="8" w:tplc="240A001B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727D08FE"/>
    <w:multiLevelType w:val="hybridMultilevel"/>
    <w:tmpl w:val="446677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7095"/>
    <w:multiLevelType w:val="hybridMultilevel"/>
    <w:tmpl w:val="0D8CF376"/>
    <w:lvl w:ilvl="0" w:tplc="849CF8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2"/>
  </w:num>
  <w:num w:numId="11">
    <w:abstractNumId w:val="18"/>
  </w:num>
  <w:num w:numId="12">
    <w:abstractNumId w:val="1"/>
  </w:num>
  <w:num w:numId="13">
    <w:abstractNumId w:val="17"/>
  </w:num>
  <w:num w:numId="14">
    <w:abstractNumId w:val="2"/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6"/>
  </w:num>
  <w:num w:numId="21">
    <w:abstractNumId w:val="2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15"/>
  </w:num>
  <w:num w:numId="26">
    <w:abstractNumId w:val="19"/>
  </w:num>
  <w:num w:numId="27">
    <w:abstractNumId w:val="21"/>
  </w:num>
  <w:num w:numId="28">
    <w:abstractNumId w:val="25"/>
  </w:num>
  <w:num w:numId="29">
    <w:abstractNumId w:val="4"/>
  </w:num>
  <w:num w:numId="30">
    <w:abstractNumId w:val="20"/>
  </w:num>
  <w:num w:numId="31">
    <w:abstractNumId w:val="13"/>
  </w:num>
  <w:num w:numId="32">
    <w:abstractNumId w:val="6"/>
  </w:num>
  <w:num w:numId="33">
    <w:abstractNumId w:val="5"/>
  </w:num>
  <w:num w:numId="34">
    <w:abstractNumId w:val="11"/>
  </w:num>
  <w:num w:numId="35">
    <w:abstractNumId w:val="7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C8"/>
    <w:rsid w:val="00001809"/>
    <w:rsid w:val="00010226"/>
    <w:rsid w:val="000128CD"/>
    <w:rsid w:val="00014A4F"/>
    <w:rsid w:val="0003029C"/>
    <w:rsid w:val="00035220"/>
    <w:rsid w:val="0003555D"/>
    <w:rsid w:val="0005208E"/>
    <w:rsid w:val="00054CEB"/>
    <w:rsid w:val="00067701"/>
    <w:rsid w:val="00075F26"/>
    <w:rsid w:val="000B148B"/>
    <w:rsid w:val="000C038D"/>
    <w:rsid w:val="000C3124"/>
    <w:rsid w:val="000E364E"/>
    <w:rsid w:val="000E5F98"/>
    <w:rsid w:val="000F3DA9"/>
    <w:rsid w:val="000F5761"/>
    <w:rsid w:val="00112870"/>
    <w:rsid w:val="00135828"/>
    <w:rsid w:val="00136578"/>
    <w:rsid w:val="0014084E"/>
    <w:rsid w:val="0014704F"/>
    <w:rsid w:val="001562D9"/>
    <w:rsid w:val="00160A75"/>
    <w:rsid w:val="00161010"/>
    <w:rsid w:val="001704C8"/>
    <w:rsid w:val="00184A59"/>
    <w:rsid w:val="00184D0E"/>
    <w:rsid w:val="00185CF3"/>
    <w:rsid w:val="00194999"/>
    <w:rsid w:val="00194B84"/>
    <w:rsid w:val="0019558D"/>
    <w:rsid w:val="0019709F"/>
    <w:rsid w:val="001A6CA3"/>
    <w:rsid w:val="001B6FF6"/>
    <w:rsid w:val="001C1A97"/>
    <w:rsid w:val="001C2470"/>
    <w:rsid w:val="001C5367"/>
    <w:rsid w:val="001D49B4"/>
    <w:rsid w:val="001D6CF3"/>
    <w:rsid w:val="001E7296"/>
    <w:rsid w:val="001F0CE3"/>
    <w:rsid w:val="001F2D58"/>
    <w:rsid w:val="00224CD4"/>
    <w:rsid w:val="002307DC"/>
    <w:rsid w:val="00263591"/>
    <w:rsid w:val="00264496"/>
    <w:rsid w:val="00270FDA"/>
    <w:rsid w:val="00276FD2"/>
    <w:rsid w:val="00287B6C"/>
    <w:rsid w:val="002B739C"/>
    <w:rsid w:val="002C1F33"/>
    <w:rsid w:val="002E4BFA"/>
    <w:rsid w:val="002E5E7A"/>
    <w:rsid w:val="002F20E6"/>
    <w:rsid w:val="00301AF7"/>
    <w:rsid w:val="003105E1"/>
    <w:rsid w:val="003146C4"/>
    <w:rsid w:val="00364828"/>
    <w:rsid w:val="003657A3"/>
    <w:rsid w:val="00370E8A"/>
    <w:rsid w:val="00384189"/>
    <w:rsid w:val="00387887"/>
    <w:rsid w:val="003914A3"/>
    <w:rsid w:val="00395F07"/>
    <w:rsid w:val="003A3EBD"/>
    <w:rsid w:val="003C3A97"/>
    <w:rsid w:val="003C5F17"/>
    <w:rsid w:val="003E7B6F"/>
    <w:rsid w:val="0040573D"/>
    <w:rsid w:val="00405B34"/>
    <w:rsid w:val="004213F5"/>
    <w:rsid w:val="00430E7A"/>
    <w:rsid w:val="00435F0A"/>
    <w:rsid w:val="00437C5A"/>
    <w:rsid w:val="00437FAA"/>
    <w:rsid w:val="00445AF2"/>
    <w:rsid w:val="00446313"/>
    <w:rsid w:val="0045375E"/>
    <w:rsid w:val="00467903"/>
    <w:rsid w:val="00471477"/>
    <w:rsid w:val="004755F3"/>
    <w:rsid w:val="00491485"/>
    <w:rsid w:val="004A5837"/>
    <w:rsid w:val="004B5ECF"/>
    <w:rsid w:val="004D1698"/>
    <w:rsid w:val="004E2E5B"/>
    <w:rsid w:val="004E670C"/>
    <w:rsid w:val="004F13CB"/>
    <w:rsid w:val="00503AF0"/>
    <w:rsid w:val="0050759C"/>
    <w:rsid w:val="00512667"/>
    <w:rsid w:val="0051685A"/>
    <w:rsid w:val="00533F36"/>
    <w:rsid w:val="005405CD"/>
    <w:rsid w:val="00541DE2"/>
    <w:rsid w:val="0055382F"/>
    <w:rsid w:val="00564C00"/>
    <w:rsid w:val="00594C60"/>
    <w:rsid w:val="005B7226"/>
    <w:rsid w:val="005B7D29"/>
    <w:rsid w:val="005C2AE4"/>
    <w:rsid w:val="005C34C5"/>
    <w:rsid w:val="005C4AF9"/>
    <w:rsid w:val="005C5F3E"/>
    <w:rsid w:val="005C6D01"/>
    <w:rsid w:val="005C7893"/>
    <w:rsid w:val="005D6768"/>
    <w:rsid w:val="005E0DAF"/>
    <w:rsid w:val="005E3249"/>
    <w:rsid w:val="005E5AA8"/>
    <w:rsid w:val="005F4C4C"/>
    <w:rsid w:val="00601254"/>
    <w:rsid w:val="00614A0C"/>
    <w:rsid w:val="00616EC5"/>
    <w:rsid w:val="00621BC7"/>
    <w:rsid w:val="0064447B"/>
    <w:rsid w:val="00656BE1"/>
    <w:rsid w:val="00661757"/>
    <w:rsid w:val="00671192"/>
    <w:rsid w:val="00671D4C"/>
    <w:rsid w:val="006721B7"/>
    <w:rsid w:val="006733E7"/>
    <w:rsid w:val="0067671C"/>
    <w:rsid w:val="00680207"/>
    <w:rsid w:val="006820E6"/>
    <w:rsid w:val="00696479"/>
    <w:rsid w:val="006A1B10"/>
    <w:rsid w:val="006A3574"/>
    <w:rsid w:val="006A44B5"/>
    <w:rsid w:val="006B28ED"/>
    <w:rsid w:val="006B5310"/>
    <w:rsid w:val="006B792B"/>
    <w:rsid w:val="006C506D"/>
    <w:rsid w:val="006D0484"/>
    <w:rsid w:val="006E08FC"/>
    <w:rsid w:val="006E455F"/>
    <w:rsid w:val="00702C19"/>
    <w:rsid w:val="00722F90"/>
    <w:rsid w:val="007253AB"/>
    <w:rsid w:val="007276ED"/>
    <w:rsid w:val="0073660E"/>
    <w:rsid w:val="00756AC3"/>
    <w:rsid w:val="007570FD"/>
    <w:rsid w:val="007668B4"/>
    <w:rsid w:val="00767D1D"/>
    <w:rsid w:val="00781878"/>
    <w:rsid w:val="007919BC"/>
    <w:rsid w:val="007A1417"/>
    <w:rsid w:val="007B6462"/>
    <w:rsid w:val="007C28DE"/>
    <w:rsid w:val="007C40AB"/>
    <w:rsid w:val="0080412D"/>
    <w:rsid w:val="00855B65"/>
    <w:rsid w:val="008668B9"/>
    <w:rsid w:val="00870DB8"/>
    <w:rsid w:val="0087265A"/>
    <w:rsid w:val="00887B6E"/>
    <w:rsid w:val="00895B26"/>
    <w:rsid w:val="008A1AFB"/>
    <w:rsid w:val="008A6A9A"/>
    <w:rsid w:val="008D036A"/>
    <w:rsid w:val="008E57E7"/>
    <w:rsid w:val="008F4F3E"/>
    <w:rsid w:val="00931FB4"/>
    <w:rsid w:val="00943AC6"/>
    <w:rsid w:val="00956CD1"/>
    <w:rsid w:val="00963B00"/>
    <w:rsid w:val="009650F5"/>
    <w:rsid w:val="00973962"/>
    <w:rsid w:val="0098048F"/>
    <w:rsid w:val="00993A10"/>
    <w:rsid w:val="0099623D"/>
    <w:rsid w:val="00997F25"/>
    <w:rsid w:val="009A48DF"/>
    <w:rsid w:val="009A5E05"/>
    <w:rsid w:val="009A622E"/>
    <w:rsid w:val="009B45B7"/>
    <w:rsid w:val="009B595A"/>
    <w:rsid w:val="009D0140"/>
    <w:rsid w:val="009D7516"/>
    <w:rsid w:val="00A054FB"/>
    <w:rsid w:val="00A06FBC"/>
    <w:rsid w:val="00A2288D"/>
    <w:rsid w:val="00A23EA9"/>
    <w:rsid w:val="00A25CB2"/>
    <w:rsid w:val="00A51ED7"/>
    <w:rsid w:val="00A53792"/>
    <w:rsid w:val="00A56D57"/>
    <w:rsid w:val="00A61300"/>
    <w:rsid w:val="00A643E5"/>
    <w:rsid w:val="00A73B02"/>
    <w:rsid w:val="00A7445E"/>
    <w:rsid w:val="00A7492D"/>
    <w:rsid w:val="00A76DC7"/>
    <w:rsid w:val="00A80746"/>
    <w:rsid w:val="00A9555F"/>
    <w:rsid w:val="00AB11FF"/>
    <w:rsid w:val="00AB5B49"/>
    <w:rsid w:val="00AC4923"/>
    <w:rsid w:val="00AC63D5"/>
    <w:rsid w:val="00AC6494"/>
    <w:rsid w:val="00AD227F"/>
    <w:rsid w:val="00AD3437"/>
    <w:rsid w:val="00AD4D94"/>
    <w:rsid w:val="00AD6710"/>
    <w:rsid w:val="00AD6C50"/>
    <w:rsid w:val="00AE5E6A"/>
    <w:rsid w:val="00AE778B"/>
    <w:rsid w:val="00B00550"/>
    <w:rsid w:val="00B01802"/>
    <w:rsid w:val="00B10A52"/>
    <w:rsid w:val="00B10A7A"/>
    <w:rsid w:val="00B20062"/>
    <w:rsid w:val="00B27648"/>
    <w:rsid w:val="00B464E8"/>
    <w:rsid w:val="00B545B5"/>
    <w:rsid w:val="00B566E7"/>
    <w:rsid w:val="00B66957"/>
    <w:rsid w:val="00B84659"/>
    <w:rsid w:val="00B9151E"/>
    <w:rsid w:val="00B931B2"/>
    <w:rsid w:val="00B97D92"/>
    <w:rsid w:val="00BA127E"/>
    <w:rsid w:val="00BD0B67"/>
    <w:rsid w:val="00BD5274"/>
    <w:rsid w:val="00BE25DE"/>
    <w:rsid w:val="00BF3C6D"/>
    <w:rsid w:val="00C05962"/>
    <w:rsid w:val="00C05A4F"/>
    <w:rsid w:val="00C168EE"/>
    <w:rsid w:val="00C17E13"/>
    <w:rsid w:val="00C27597"/>
    <w:rsid w:val="00C33F9F"/>
    <w:rsid w:val="00C3431B"/>
    <w:rsid w:val="00C34F52"/>
    <w:rsid w:val="00C44E92"/>
    <w:rsid w:val="00C74D8E"/>
    <w:rsid w:val="00C84CA2"/>
    <w:rsid w:val="00C86FE0"/>
    <w:rsid w:val="00CA1078"/>
    <w:rsid w:val="00CA3C5F"/>
    <w:rsid w:val="00CA5DA1"/>
    <w:rsid w:val="00CB61EB"/>
    <w:rsid w:val="00CC034F"/>
    <w:rsid w:val="00CC7BB2"/>
    <w:rsid w:val="00CD0EA5"/>
    <w:rsid w:val="00CE31F0"/>
    <w:rsid w:val="00CE35AE"/>
    <w:rsid w:val="00CF45C6"/>
    <w:rsid w:val="00CF682A"/>
    <w:rsid w:val="00D07777"/>
    <w:rsid w:val="00D159E0"/>
    <w:rsid w:val="00D25CF4"/>
    <w:rsid w:val="00D37EEC"/>
    <w:rsid w:val="00D56D5B"/>
    <w:rsid w:val="00D615A3"/>
    <w:rsid w:val="00D76102"/>
    <w:rsid w:val="00DA6480"/>
    <w:rsid w:val="00DB7957"/>
    <w:rsid w:val="00DC4639"/>
    <w:rsid w:val="00DE57D6"/>
    <w:rsid w:val="00DF5732"/>
    <w:rsid w:val="00E0173F"/>
    <w:rsid w:val="00E02BBA"/>
    <w:rsid w:val="00E712F1"/>
    <w:rsid w:val="00E76469"/>
    <w:rsid w:val="00E829B3"/>
    <w:rsid w:val="00E957ED"/>
    <w:rsid w:val="00E95B28"/>
    <w:rsid w:val="00EA1408"/>
    <w:rsid w:val="00EB1B77"/>
    <w:rsid w:val="00EC30C5"/>
    <w:rsid w:val="00ED3265"/>
    <w:rsid w:val="00ED51C1"/>
    <w:rsid w:val="00EE09C6"/>
    <w:rsid w:val="00EF168E"/>
    <w:rsid w:val="00EF505D"/>
    <w:rsid w:val="00F0024A"/>
    <w:rsid w:val="00F03B26"/>
    <w:rsid w:val="00F16589"/>
    <w:rsid w:val="00F3079D"/>
    <w:rsid w:val="00F370D2"/>
    <w:rsid w:val="00F43BC7"/>
    <w:rsid w:val="00F43ECB"/>
    <w:rsid w:val="00F5248A"/>
    <w:rsid w:val="00F54C12"/>
    <w:rsid w:val="00F63C50"/>
    <w:rsid w:val="00F642A6"/>
    <w:rsid w:val="00F73F94"/>
    <w:rsid w:val="00F76AD9"/>
    <w:rsid w:val="00F821F0"/>
    <w:rsid w:val="00F8245B"/>
    <w:rsid w:val="00F8354F"/>
    <w:rsid w:val="00F844DB"/>
    <w:rsid w:val="00F85C71"/>
    <w:rsid w:val="00F93C63"/>
    <w:rsid w:val="00FA328B"/>
    <w:rsid w:val="00FC5727"/>
    <w:rsid w:val="00FC6384"/>
    <w:rsid w:val="00FD1635"/>
    <w:rsid w:val="00FD4A4A"/>
    <w:rsid w:val="00FD6B1A"/>
    <w:rsid w:val="00FE3408"/>
    <w:rsid w:val="00FE771A"/>
    <w:rsid w:val="00FE7DD5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8ECBAF-79C3-4E53-BF43-7A8B2B9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C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56A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56A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A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AC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AC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AC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A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2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265A"/>
  </w:style>
  <w:style w:type="paragraph" w:styleId="Piedepgina">
    <w:name w:val="footer"/>
    <w:basedOn w:val="Normal"/>
    <w:link w:val="PiedepginaCar"/>
    <w:uiPriority w:val="99"/>
    <w:unhideWhenUsed/>
    <w:rsid w:val="00872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5A"/>
  </w:style>
  <w:style w:type="paragraph" w:styleId="Textodeglobo">
    <w:name w:val="Balloon Text"/>
    <w:basedOn w:val="Normal"/>
    <w:link w:val="TextodegloboCar"/>
    <w:semiHidden/>
    <w:unhideWhenUsed/>
    <w:rsid w:val="00872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5A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756AC3"/>
    <w:rPr>
      <w:szCs w:val="32"/>
    </w:rPr>
  </w:style>
  <w:style w:type="paragraph" w:styleId="Prrafodelista">
    <w:name w:val="List Paragraph"/>
    <w:basedOn w:val="Normal"/>
    <w:uiPriority w:val="34"/>
    <w:qFormat/>
    <w:rsid w:val="00756AC3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B7226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7226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E7B6F"/>
    <w:pPr>
      <w:spacing w:before="100" w:beforeAutospacing="1" w:after="119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A1">
    <w:name w:val="A1"/>
    <w:rsid w:val="003E7B6F"/>
    <w:rPr>
      <w:i/>
      <w:iCs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56A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6A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6A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6AC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6AC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6AC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6AC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6AC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6AC3"/>
    <w:rPr>
      <w:rFonts w:asciiTheme="majorHAnsi" w:eastAsiaTheme="majorEastAsia" w:hAnsiTheme="majorHAnsi"/>
    </w:rPr>
  </w:style>
  <w:style w:type="paragraph" w:styleId="Puesto">
    <w:name w:val="Title"/>
    <w:basedOn w:val="Normal"/>
    <w:next w:val="Normal"/>
    <w:link w:val="PuestoCar"/>
    <w:uiPriority w:val="10"/>
    <w:qFormat/>
    <w:rsid w:val="00756A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56A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A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756AC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qFormat/>
    <w:rsid w:val="00756AC3"/>
    <w:rPr>
      <w:b/>
      <w:bCs/>
    </w:rPr>
  </w:style>
  <w:style w:type="character" w:styleId="nfasis">
    <w:name w:val="Emphasis"/>
    <w:basedOn w:val="Fuentedeprrafopredeter"/>
    <w:uiPriority w:val="20"/>
    <w:qFormat/>
    <w:rsid w:val="00756AC3"/>
    <w:rPr>
      <w:rFonts w:asciiTheme="minorHAnsi" w:hAnsiTheme="minorHAnsi"/>
      <w:b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756AC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56AC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AC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6AC3"/>
    <w:rPr>
      <w:b/>
      <w:i/>
      <w:sz w:val="24"/>
    </w:rPr>
  </w:style>
  <w:style w:type="character" w:styleId="nfasissutil">
    <w:name w:val="Subtle Emphasis"/>
    <w:uiPriority w:val="19"/>
    <w:qFormat/>
    <w:rsid w:val="00756AC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56AC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56AC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56AC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56AC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6AC3"/>
    <w:pPr>
      <w:outlineLvl w:val="9"/>
    </w:pPr>
  </w:style>
  <w:style w:type="character" w:styleId="Hipervnculo">
    <w:name w:val="Hyperlink"/>
    <w:uiPriority w:val="99"/>
    <w:rsid w:val="001562D9"/>
    <w:rPr>
      <w:color w:val="0000FF"/>
      <w:u w:val="single"/>
    </w:rPr>
  </w:style>
  <w:style w:type="character" w:customStyle="1" w:styleId="skypepnhprintcontainer">
    <w:name w:val="skype_pnh_print_container"/>
    <w:basedOn w:val="Fuentedeprrafopredeter"/>
    <w:rsid w:val="001562D9"/>
  </w:style>
  <w:style w:type="character" w:customStyle="1" w:styleId="skypepnhcontainer">
    <w:name w:val="skype_pnh_container"/>
    <w:basedOn w:val="Fuentedeprrafopredeter"/>
    <w:rsid w:val="001562D9"/>
  </w:style>
  <w:style w:type="character" w:customStyle="1" w:styleId="skypepnhmark">
    <w:name w:val="skype_pnh_mark"/>
    <w:basedOn w:val="Fuentedeprrafopredeter"/>
    <w:rsid w:val="001562D9"/>
  </w:style>
  <w:style w:type="character" w:customStyle="1" w:styleId="skypepnhleftspan">
    <w:name w:val="skype_pnh_left_span"/>
    <w:basedOn w:val="Fuentedeprrafopredeter"/>
    <w:rsid w:val="001562D9"/>
  </w:style>
  <w:style w:type="character" w:customStyle="1" w:styleId="skypepnhdropartspan">
    <w:name w:val="skype_pnh_dropart_span"/>
    <w:basedOn w:val="Fuentedeprrafopredeter"/>
    <w:rsid w:val="001562D9"/>
  </w:style>
  <w:style w:type="character" w:customStyle="1" w:styleId="skypepnhdropartflagspan">
    <w:name w:val="skype_pnh_dropart_flag_span"/>
    <w:basedOn w:val="Fuentedeprrafopredeter"/>
    <w:rsid w:val="001562D9"/>
  </w:style>
  <w:style w:type="character" w:customStyle="1" w:styleId="skypepnhtextspan">
    <w:name w:val="skype_pnh_text_span"/>
    <w:basedOn w:val="Fuentedeprrafopredeter"/>
    <w:rsid w:val="001562D9"/>
  </w:style>
  <w:style w:type="character" w:customStyle="1" w:styleId="skypepnhrightspan">
    <w:name w:val="skype_pnh_right_span"/>
    <w:basedOn w:val="Fuentedeprrafopredeter"/>
    <w:rsid w:val="001562D9"/>
  </w:style>
  <w:style w:type="character" w:styleId="Hipervnculovisitado">
    <w:name w:val="FollowedHyperlink"/>
    <w:rsid w:val="001562D9"/>
    <w:rPr>
      <w:color w:val="800080"/>
      <w:u w:val="single"/>
    </w:rPr>
  </w:style>
  <w:style w:type="character" w:styleId="Refdecomentario">
    <w:name w:val="annotation reference"/>
    <w:semiHidden/>
    <w:rsid w:val="001562D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562D9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62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562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62D9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1562D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84D0E"/>
  </w:style>
  <w:style w:type="character" w:customStyle="1" w:styleId="SinespaciadoCar">
    <w:name w:val="Sin espaciado Car"/>
    <w:link w:val="Sinespaciado"/>
    <w:uiPriority w:val="1"/>
    <w:rsid w:val="00184D0E"/>
    <w:rPr>
      <w:sz w:val="24"/>
      <w:szCs w:val="32"/>
    </w:rPr>
  </w:style>
  <w:style w:type="table" w:styleId="Tablanormal1">
    <w:name w:val="Plain Table 1"/>
    <w:basedOn w:val="Tablanormal"/>
    <w:uiPriority w:val="41"/>
    <w:rsid w:val="00184D0E"/>
    <w:rPr>
      <w:rFonts w:ascii="Calibri" w:eastAsia="Calibri" w:hAnsi="Calibri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uiPriority w:val="99"/>
    <w:rsid w:val="00C34F52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/>
      <w:lang w:val="es-ES" w:eastAsia="es-ES"/>
    </w:rPr>
  </w:style>
  <w:style w:type="paragraph" w:customStyle="1" w:styleId="Textoindependiente21">
    <w:name w:val="Texto independiente 21"/>
    <w:basedOn w:val="Normal"/>
    <w:rsid w:val="005B7D29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/>
      <w:szCs w:val="20"/>
    </w:rPr>
  </w:style>
  <w:style w:type="table" w:styleId="Tablaconcuadrcula">
    <w:name w:val="Table Grid"/>
    <w:basedOn w:val="Tablanormal"/>
    <w:uiPriority w:val="59"/>
    <w:rsid w:val="00EF168E"/>
    <w:rPr>
      <w:rFonts w:eastAsiaTheme="minorHAnsi" w:cstheme="minorBid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rsid w:val="00EF168E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EF168E"/>
    <w:rPr>
      <w:rFonts w:ascii="Consolas" w:eastAsia="Times New Roman" w:hAnsi="Consolas"/>
      <w:sz w:val="21"/>
      <w:szCs w:val="21"/>
    </w:rPr>
  </w:style>
  <w:style w:type="character" w:customStyle="1" w:styleId="freebirdformeditorviewresponsessummaryquestiontitle">
    <w:name w:val="freebirdformeditorviewresponsessummaryquestiontitle"/>
    <w:basedOn w:val="Fuentedeprrafopredeter"/>
    <w:rsid w:val="003C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icinaempleo\Downloads\Formato%20Hoja%20Membrete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Membrete Carta.dotx</Template>
  <TotalTime>1</TotalTime>
  <Pages>4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czapata</dc:creator>
  <cp:lastModifiedBy>Juan Gabriel Cardona Garcia</cp:lastModifiedBy>
  <cp:revision>2</cp:revision>
  <cp:lastPrinted>2017-03-08T14:47:00Z</cp:lastPrinted>
  <dcterms:created xsi:type="dcterms:W3CDTF">2020-03-03T16:58:00Z</dcterms:created>
  <dcterms:modified xsi:type="dcterms:W3CDTF">2020-03-03T16:58:00Z</dcterms:modified>
</cp:coreProperties>
</file>