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A97" w:rsidRDefault="003C3A97" w:rsidP="003C3A97">
      <w:pPr>
        <w:spacing w:line="360" w:lineRule="auto"/>
        <w:jc w:val="center"/>
        <w:rPr>
          <w:rFonts w:ascii="Arial" w:hAnsi="Arial" w:cs="Arial"/>
          <w:b/>
        </w:rPr>
      </w:pPr>
    </w:p>
    <w:p w:rsidR="003C3A97" w:rsidRPr="00E52994" w:rsidRDefault="003C3A97" w:rsidP="003C3A97">
      <w:pPr>
        <w:spacing w:line="360" w:lineRule="auto"/>
        <w:jc w:val="center"/>
        <w:rPr>
          <w:rFonts w:ascii="Arial" w:hAnsi="Arial" w:cs="Arial"/>
          <w:b/>
        </w:rPr>
      </w:pPr>
      <w:r w:rsidRPr="00E52994">
        <w:rPr>
          <w:rFonts w:ascii="Arial" w:hAnsi="Arial" w:cs="Arial"/>
          <w:b/>
        </w:rPr>
        <w:t>::: INFORME ENCUESTA DE PERCEPCIÓN DE USUARIOS DE LA RED</w:t>
      </w:r>
      <w:r>
        <w:rPr>
          <w:rFonts w:ascii="Arial" w:hAnsi="Arial" w:cs="Arial"/>
          <w:b/>
        </w:rPr>
        <w:t xml:space="preserve"> </w:t>
      </w:r>
      <w:proofErr w:type="gramStart"/>
      <w:r w:rsidRPr="00E52994">
        <w:rPr>
          <w:rFonts w:ascii="Arial" w:hAnsi="Arial" w:cs="Arial"/>
          <w:b/>
        </w:rPr>
        <w:t>:::</w:t>
      </w:r>
      <w:proofErr w:type="gramEnd"/>
    </w:p>
    <w:p w:rsidR="003C3A97" w:rsidRDefault="003C3A97" w:rsidP="003C3A97">
      <w:pPr>
        <w:spacing w:line="360" w:lineRule="auto"/>
        <w:jc w:val="center"/>
        <w:rPr>
          <w:rFonts w:ascii="Arial" w:hAnsi="Arial" w:cs="Arial"/>
          <w:b/>
        </w:rPr>
      </w:pPr>
      <w:r w:rsidRPr="00E52994">
        <w:rPr>
          <w:rFonts w:ascii="Arial" w:hAnsi="Arial" w:cs="Arial"/>
          <w:b/>
        </w:rPr>
        <w:t>AGENCIA DE DESARROLLO LOCAL DE ITAGÜÍ- ADELÍ-</w:t>
      </w:r>
    </w:p>
    <w:p w:rsidR="003C3A97" w:rsidRDefault="003C3A97" w:rsidP="003C3A97">
      <w:pPr>
        <w:spacing w:line="360" w:lineRule="auto"/>
        <w:jc w:val="center"/>
        <w:rPr>
          <w:rFonts w:ascii="Arial" w:hAnsi="Arial" w:cs="Arial"/>
          <w:b/>
        </w:rPr>
      </w:pPr>
    </w:p>
    <w:p w:rsidR="003C3A97" w:rsidRPr="008253B4" w:rsidRDefault="003C3A97" w:rsidP="003C3A97">
      <w:pPr>
        <w:numPr>
          <w:ilvl w:val="0"/>
          <w:numId w:val="33"/>
        </w:numPr>
        <w:shd w:val="clear" w:color="auto" w:fill="FFFFFF"/>
        <w:spacing w:line="360" w:lineRule="auto"/>
        <w:ind w:left="240"/>
        <w:jc w:val="both"/>
        <w:rPr>
          <w:rFonts w:ascii="Arial" w:eastAsia="Times New Roman" w:hAnsi="Arial" w:cs="Arial"/>
          <w:lang w:val="es-ES" w:eastAsia="es-ES"/>
        </w:rPr>
      </w:pPr>
      <w:r w:rsidRPr="008253B4">
        <w:rPr>
          <w:rFonts w:ascii="Arial" w:eastAsia="Times New Roman" w:hAnsi="Arial" w:cs="Arial"/>
          <w:b/>
          <w:bCs/>
          <w:lang w:val="es-ES" w:eastAsia="es-ES"/>
        </w:rPr>
        <w:t>Nombre del responsable y fecha de presentación del informe:</w:t>
      </w:r>
      <w:r w:rsidRPr="008253B4">
        <w:rPr>
          <w:rFonts w:ascii="Arial" w:eastAsia="Times New Roman" w:hAnsi="Arial" w:cs="Arial"/>
          <w:bCs/>
          <w:lang w:val="es-ES" w:eastAsia="es-ES"/>
        </w:rPr>
        <w:t xml:space="preserve"> Jessica Orozco Rodríguez – </w:t>
      </w:r>
      <w:r w:rsidR="00722F90">
        <w:rPr>
          <w:rFonts w:ascii="Arial" w:eastAsia="Times New Roman" w:hAnsi="Arial" w:cs="Arial"/>
          <w:bCs/>
          <w:lang w:val="es-ES" w:eastAsia="es-ES"/>
        </w:rPr>
        <w:t>Octubre 1</w:t>
      </w:r>
      <w:r>
        <w:rPr>
          <w:rFonts w:ascii="Arial" w:eastAsia="Times New Roman" w:hAnsi="Arial" w:cs="Arial"/>
          <w:bCs/>
          <w:lang w:val="es-ES" w:eastAsia="es-ES"/>
        </w:rPr>
        <w:t xml:space="preserve"> de 2018</w:t>
      </w:r>
    </w:p>
    <w:p w:rsidR="003C3A97" w:rsidRPr="008253B4" w:rsidRDefault="003C3A97" w:rsidP="003C3A97">
      <w:pPr>
        <w:shd w:val="clear" w:color="auto" w:fill="FFFFFF"/>
        <w:spacing w:line="360" w:lineRule="auto"/>
        <w:ind w:left="240"/>
        <w:jc w:val="both"/>
        <w:rPr>
          <w:rFonts w:ascii="Arial" w:eastAsia="Times New Roman" w:hAnsi="Arial" w:cs="Arial"/>
          <w:lang w:val="es-ES" w:eastAsia="es-ES"/>
        </w:rPr>
      </w:pPr>
    </w:p>
    <w:p w:rsidR="003C3A97" w:rsidRPr="008253B4" w:rsidRDefault="003C3A97" w:rsidP="003C3A97">
      <w:pPr>
        <w:numPr>
          <w:ilvl w:val="0"/>
          <w:numId w:val="33"/>
        </w:numPr>
        <w:shd w:val="clear" w:color="auto" w:fill="FFFFFF"/>
        <w:spacing w:line="360" w:lineRule="auto"/>
        <w:ind w:left="240"/>
        <w:jc w:val="both"/>
        <w:rPr>
          <w:rFonts w:ascii="Arial" w:eastAsia="Times New Roman" w:hAnsi="Arial" w:cs="Arial"/>
          <w:lang w:val="es-ES" w:eastAsia="es-ES"/>
        </w:rPr>
      </w:pPr>
      <w:r w:rsidRPr="008253B4">
        <w:rPr>
          <w:rFonts w:ascii="Arial" w:eastAsia="Times New Roman" w:hAnsi="Arial" w:cs="Arial"/>
          <w:b/>
          <w:bCs/>
          <w:lang w:val="es-ES" w:eastAsia="es-ES"/>
        </w:rPr>
        <w:t>Dependencia,  Secretario y Subsecretario(s):</w:t>
      </w:r>
    </w:p>
    <w:p w:rsidR="003C3A97" w:rsidRPr="008253B4" w:rsidRDefault="003C3A97" w:rsidP="003C3A97">
      <w:pPr>
        <w:numPr>
          <w:ilvl w:val="0"/>
          <w:numId w:val="34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8253B4">
        <w:rPr>
          <w:rFonts w:ascii="Arial" w:eastAsia="Times New Roman" w:hAnsi="Arial" w:cs="Arial"/>
          <w:bCs/>
          <w:lang w:val="es-ES" w:eastAsia="es-ES"/>
        </w:rPr>
        <w:t>Agencia de Desarrollo Local Adelí</w:t>
      </w:r>
    </w:p>
    <w:p w:rsidR="003C3A97" w:rsidRPr="008253B4" w:rsidRDefault="003C3A97" w:rsidP="003C3A97">
      <w:pPr>
        <w:pStyle w:val="Prrafodelista"/>
        <w:numPr>
          <w:ilvl w:val="0"/>
          <w:numId w:val="34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bCs/>
          <w:lang w:val="es-ES" w:eastAsia="es-ES"/>
        </w:rPr>
        <w:t>Andrés Londoño Restrepo</w:t>
      </w:r>
      <w:r w:rsidRPr="008253B4">
        <w:rPr>
          <w:rFonts w:ascii="Arial" w:eastAsia="Times New Roman" w:hAnsi="Arial" w:cs="Arial"/>
          <w:bCs/>
          <w:lang w:val="es-ES" w:eastAsia="es-ES"/>
        </w:rPr>
        <w:t xml:space="preserve">- Gerente </w:t>
      </w:r>
    </w:p>
    <w:p w:rsidR="003C3A97" w:rsidRDefault="003C3A97" w:rsidP="003C3A97">
      <w:pPr>
        <w:spacing w:line="360" w:lineRule="auto"/>
        <w:rPr>
          <w:rFonts w:ascii="Arial" w:hAnsi="Arial" w:cs="Arial"/>
          <w:b/>
        </w:rPr>
      </w:pPr>
    </w:p>
    <w:p w:rsidR="003C3A97" w:rsidRPr="00E52994" w:rsidRDefault="003C3A97" w:rsidP="003C3A97">
      <w:pPr>
        <w:spacing w:line="360" w:lineRule="auto"/>
        <w:rPr>
          <w:rFonts w:ascii="Arial" w:hAnsi="Arial" w:cs="Arial"/>
          <w:b/>
        </w:rPr>
      </w:pPr>
      <w:r w:rsidRPr="00E52994">
        <w:rPr>
          <w:rFonts w:ascii="Arial" w:hAnsi="Arial" w:cs="Arial"/>
        </w:rPr>
        <w:t>La encuesta fue realizada a los seguidores de la Fan Page del Facebook de la Agencia</w:t>
      </w:r>
      <w:r>
        <w:rPr>
          <w:rFonts w:ascii="Arial" w:hAnsi="Arial" w:cs="Arial"/>
        </w:rPr>
        <w:t>, donde ésta cuenta</w:t>
      </w:r>
      <w:r w:rsidRPr="00E52994">
        <w:rPr>
          <w:rFonts w:ascii="Arial" w:hAnsi="Arial" w:cs="Arial"/>
        </w:rPr>
        <w:t xml:space="preserve"> con un total de </w:t>
      </w:r>
      <w:r>
        <w:rPr>
          <w:rFonts w:ascii="Arial" w:hAnsi="Arial" w:cs="Arial"/>
        </w:rPr>
        <w:t>3.</w:t>
      </w:r>
      <w:r w:rsidR="00722F90">
        <w:rPr>
          <w:rFonts w:ascii="Arial" w:hAnsi="Arial" w:cs="Arial"/>
        </w:rPr>
        <w:t>729</w:t>
      </w:r>
      <w:r>
        <w:rPr>
          <w:rFonts w:ascii="Arial" w:hAnsi="Arial" w:cs="Arial"/>
        </w:rPr>
        <w:t xml:space="preserve"> </w:t>
      </w:r>
      <w:r w:rsidRPr="00E52994">
        <w:rPr>
          <w:rFonts w:ascii="Arial" w:hAnsi="Arial" w:cs="Arial"/>
        </w:rPr>
        <w:t>seguidores</w:t>
      </w:r>
      <w:r>
        <w:rPr>
          <w:rFonts w:ascii="Arial" w:hAnsi="Arial" w:cs="Arial"/>
          <w:b/>
        </w:rPr>
        <w:t xml:space="preserve">. </w:t>
      </w:r>
      <w:r w:rsidRPr="00E52994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 xml:space="preserve">muestra fue de </w:t>
      </w:r>
      <w:r w:rsidR="00722F90">
        <w:rPr>
          <w:rFonts w:ascii="Arial" w:hAnsi="Arial" w:cs="Arial"/>
        </w:rPr>
        <w:t>200</w:t>
      </w:r>
      <w:r>
        <w:rPr>
          <w:rFonts w:ascii="Arial" w:hAnsi="Arial" w:cs="Arial"/>
        </w:rPr>
        <w:t xml:space="preserve"> personas. </w:t>
      </w:r>
    </w:p>
    <w:p w:rsidR="003C3A97" w:rsidRDefault="003C3A97" w:rsidP="003C3A97">
      <w:pPr>
        <w:spacing w:line="360" w:lineRule="auto"/>
        <w:rPr>
          <w:rFonts w:ascii="Arial" w:hAnsi="Arial" w:cs="Arial"/>
          <w:b/>
        </w:rPr>
      </w:pPr>
    </w:p>
    <w:p w:rsidR="003C3A97" w:rsidRDefault="003C3A97" w:rsidP="003C3A9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Las preguntas fueron las siguientes:</w:t>
      </w:r>
    </w:p>
    <w:p w:rsidR="003C3A97" w:rsidRPr="00E52994" w:rsidRDefault="003C3A97" w:rsidP="003C3A97">
      <w:pPr>
        <w:pStyle w:val="Prrafodelista"/>
        <w:numPr>
          <w:ilvl w:val="0"/>
          <w:numId w:val="35"/>
        </w:numPr>
        <w:spacing w:line="360" w:lineRule="auto"/>
        <w:rPr>
          <w:rFonts w:ascii="Arial" w:hAnsi="Arial" w:cs="Arial"/>
          <w:b/>
          <w:sz w:val="20"/>
        </w:rPr>
      </w:pPr>
      <w:r w:rsidRPr="00E52994">
        <w:rPr>
          <w:rFonts w:ascii="Arial" w:hAnsi="Arial" w:cs="Arial"/>
          <w:color w:val="000000"/>
          <w:szCs w:val="30"/>
          <w:shd w:val="clear" w:color="auto" w:fill="FFFFFF"/>
        </w:rPr>
        <w:t>¿Cómo considera la información difundida en Facebook?</w:t>
      </w:r>
    </w:p>
    <w:p w:rsidR="003C3A97" w:rsidRPr="00E52994" w:rsidRDefault="003C3A97" w:rsidP="003C3A97">
      <w:pPr>
        <w:pStyle w:val="Prrafodelista"/>
        <w:numPr>
          <w:ilvl w:val="0"/>
          <w:numId w:val="35"/>
        </w:numPr>
        <w:spacing w:line="360" w:lineRule="auto"/>
        <w:rPr>
          <w:rFonts w:ascii="Arial" w:hAnsi="Arial" w:cs="Arial"/>
          <w:b/>
          <w:sz w:val="20"/>
        </w:rPr>
      </w:pPr>
      <w:r w:rsidRPr="00E52994">
        <w:rPr>
          <w:rFonts w:ascii="Arial" w:hAnsi="Arial" w:cs="Arial"/>
          <w:color w:val="000000"/>
          <w:szCs w:val="30"/>
          <w:shd w:val="clear" w:color="auto" w:fill="FFFFFF"/>
        </w:rPr>
        <w:t>¿Se entera usted oportunamente de las actividades y/o programas que ofrece la Agencia a la comunidad?</w:t>
      </w:r>
    </w:p>
    <w:p w:rsidR="003C3A97" w:rsidRPr="00324A85" w:rsidRDefault="003C3A97" w:rsidP="003C3A97">
      <w:pPr>
        <w:pStyle w:val="Prrafodelista"/>
        <w:numPr>
          <w:ilvl w:val="0"/>
          <w:numId w:val="35"/>
        </w:numPr>
        <w:spacing w:line="360" w:lineRule="auto"/>
        <w:rPr>
          <w:rStyle w:val="freebirdformeditorviewresponsessummaryquestiontitle"/>
          <w:rFonts w:ascii="Arial" w:hAnsi="Arial" w:cs="Arial"/>
          <w:b/>
          <w:sz w:val="20"/>
        </w:rPr>
      </w:pPr>
      <w:r w:rsidRPr="00E52994">
        <w:rPr>
          <w:rStyle w:val="freebirdformeditorviewresponsessummaryquestiontitle"/>
          <w:rFonts w:ascii="Arial" w:hAnsi="Arial" w:cs="Arial"/>
          <w:color w:val="000000"/>
          <w:szCs w:val="30"/>
          <w:shd w:val="clear" w:color="auto" w:fill="FFFFFF"/>
        </w:rPr>
        <w:t>¿Qué consulta usted en el Facebook de la Agencia?</w:t>
      </w:r>
    </w:p>
    <w:p w:rsidR="003C3A97" w:rsidRPr="00324A85" w:rsidRDefault="003C3A97" w:rsidP="003C3A97">
      <w:pPr>
        <w:pStyle w:val="Prrafodelista"/>
        <w:numPr>
          <w:ilvl w:val="0"/>
          <w:numId w:val="35"/>
        </w:numPr>
        <w:spacing w:line="360" w:lineRule="auto"/>
        <w:rPr>
          <w:rFonts w:ascii="Arial" w:hAnsi="Arial" w:cs="Arial"/>
          <w:b/>
          <w:sz w:val="20"/>
        </w:rPr>
      </w:pPr>
      <w:r>
        <w:rPr>
          <w:rStyle w:val="freebirdformeditorviewresponsessummaryquestiontitle"/>
          <w:rFonts w:ascii="Arial" w:hAnsi="Arial" w:cs="Arial"/>
          <w:color w:val="000000"/>
          <w:szCs w:val="30"/>
          <w:shd w:val="clear" w:color="auto" w:fill="FFFFFF"/>
        </w:rPr>
        <w:t>¿</w:t>
      </w:r>
      <w:r w:rsidRPr="00324A85">
        <w:rPr>
          <w:rStyle w:val="freebirdformeditorviewresponsessummaryquestiontitle"/>
          <w:rFonts w:ascii="Arial" w:hAnsi="Arial" w:cs="Arial"/>
          <w:color w:val="000000"/>
          <w:szCs w:val="30"/>
          <w:shd w:val="clear" w:color="auto" w:fill="FFFFFF"/>
        </w:rPr>
        <w:t>Han sido útiles las convocatorias de empleo publicadas?</w:t>
      </w:r>
    </w:p>
    <w:p w:rsidR="003C3A97" w:rsidRDefault="003C3A97" w:rsidP="003C3A97">
      <w:pPr>
        <w:spacing w:line="360" w:lineRule="auto"/>
        <w:rPr>
          <w:rFonts w:ascii="Arial" w:hAnsi="Arial" w:cs="Arial"/>
          <w:b/>
        </w:rPr>
      </w:pPr>
    </w:p>
    <w:p w:rsidR="003C3A97" w:rsidRDefault="003C3A97" w:rsidP="003C3A97">
      <w:pPr>
        <w:spacing w:line="360" w:lineRule="auto"/>
        <w:rPr>
          <w:rFonts w:ascii="Arial" w:hAnsi="Arial" w:cs="Arial"/>
          <w:b/>
        </w:rPr>
      </w:pPr>
    </w:p>
    <w:p w:rsidR="003C3A97" w:rsidRDefault="003C3A97" w:rsidP="003C3A97">
      <w:pPr>
        <w:spacing w:line="360" w:lineRule="auto"/>
        <w:rPr>
          <w:rFonts w:ascii="Arial" w:hAnsi="Arial" w:cs="Arial"/>
          <w:b/>
        </w:rPr>
      </w:pPr>
    </w:p>
    <w:p w:rsidR="003C3A97" w:rsidRDefault="003C3A97" w:rsidP="003C3A97">
      <w:pPr>
        <w:spacing w:line="360" w:lineRule="auto"/>
        <w:rPr>
          <w:rFonts w:ascii="Arial" w:hAnsi="Arial" w:cs="Arial"/>
          <w:b/>
        </w:rPr>
      </w:pPr>
    </w:p>
    <w:p w:rsidR="003C3A97" w:rsidRDefault="003C3A97" w:rsidP="003C3A97">
      <w:pPr>
        <w:spacing w:line="360" w:lineRule="auto"/>
        <w:rPr>
          <w:rFonts w:ascii="Arial" w:hAnsi="Arial" w:cs="Arial"/>
          <w:b/>
        </w:rPr>
      </w:pPr>
    </w:p>
    <w:p w:rsidR="003C3A97" w:rsidRDefault="003C3A97" w:rsidP="003C3A97">
      <w:pPr>
        <w:spacing w:line="360" w:lineRule="auto"/>
        <w:rPr>
          <w:rFonts w:ascii="Arial" w:hAnsi="Arial" w:cs="Arial"/>
          <w:b/>
        </w:rPr>
      </w:pPr>
    </w:p>
    <w:p w:rsidR="003C3A97" w:rsidRDefault="003C3A97" w:rsidP="003C3A97">
      <w:pPr>
        <w:spacing w:line="360" w:lineRule="auto"/>
        <w:rPr>
          <w:rFonts w:ascii="Arial" w:hAnsi="Arial" w:cs="Arial"/>
          <w:b/>
        </w:rPr>
      </w:pPr>
    </w:p>
    <w:p w:rsidR="003C3A97" w:rsidRDefault="003C3A97" w:rsidP="003C3A97">
      <w:pPr>
        <w:spacing w:line="360" w:lineRule="auto"/>
        <w:rPr>
          <w:rFonts w:ascii="Arial" w:hAnsi="Arial" w:cs="Arial"/>
          <w:b/>
        </w:rPr>
      </w:pPr>
    </w:p>
    <w:p w:rsidR="003C3A97" w:rsidRDefault="003C3A97" w:rsidP="003C3A97">
      <w:pPr>
        <w:spacing w:line="360" w:lineRule="auto"/>
        <w:rPr>
          <w:rFonts w:ascii="Arial" w:hAnsi="Arial" w:cs="Arial"/>
          <w:b/>
        </w:rPr>
      </w:pPr>
    </w:p>
    <w:p w:rsidR="003C3A97" w:rsidRDefault="003C3A97" w:rsidP="003C3A97">
      <w:pPr>
        <w:spacing w:line="360" w:lineRule="auto"/>
        <w:rPr>
          <w:rFonts w:ascii="Arial" w:hAnsi="Arial" w:cs="Arial"/>
          <w:b/>
        </w:rPr>
      </w:pPr>
      <w:r w:rsidRPr="00E52994">
        <w:rPr>
          <w:rFonts w:ascii="Arial" w:hAnsi="Arial" w:cs="Arial"/>
          <w:b/>
        </w:rPr>
        <w:lastRenderedPageBreak/>
        <w:t>Estos fueron los resultados:</w:t>
      </w:r>
    </w:p>
    <w:p w:rsidR="003C3A97" w:rsidRPr="0081004C" w:rsidRDefault="00384189" w:rsidP="003C3A97">
      <w:pPr>
        <w:spacing w:line="360" w:lineRule="auto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80010</wp:posOffset>
            </wp:positionV>
            <wp:extent cx="5052548" cy="282702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58" t="32733" r="28400" b="16990"/>
                    <a:stretch/>
                  </pic:blipFill>
                  <pic:spPr bwMode="auto">
                    <a:xfrm>
                      <a:off x="0" y="0"/>
                      <a:ext cx="5057518" cy="28298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A97" w:rsidRPr="00E52994" w:rsidRDefault="003C3A97" w:rsidP="003C3A97">
      <w:pPr>
        <w:spacing w:line="360" w:lineRule="auto"/>
        <w:rPr>
          <w:rFonts w:ascii="Arial" w:hAnsi="Arial" w:cs="Arial"/>
          <w:b/>
        </w:rPr>
      </w:pPr>
    </w:p>
    <w:p w:rsidR="003C3A97" w:rsidRDefault="003C3A97" w:rsidP="003C3A97">
      <w:pPr>
        <w:spacing w:line="360" w:lineRule="auto"/>
        <w:rPr>
          <w:rFonts w:ascii="Arial" w:hAnsi="Arial" w:cs="Arial"/>
          <w:b/>
        </w:rPr>
      </w:pPr>
    </w:p>
    <w:p w:rsidR="003C3A97" w:rsidRDefault="003C3A97" w:rsidP="003C3A97">
      <w:pPr>
        <w:spacing w:line="360" w:lineRule="auto"/>
        <w:rPr>
          <w:rFonts w:ascii="Arial" w:hAnsi="Arial" w:cs="Arial"/>
          <w:b/>
        </w:rPr>
      </w:pPr>
    </w:p>
    <w:p w:rsidR="003C3A97" w:rsidRDefault="003C3A97" w:rsidP="003C3A97">
      <w:pPr>
        <w:spacing w:line="360" w:lineRule="auto"/>
        <w:rPr>
          <w:rFonts w:ascii="Arial" w:hAnsi="Arial" w:cs="Arial"/>
          <w:b/>
        </w:rPr>
      </w:pPr>
    </w:p>
    <w:p w:rsidR="003C3A97" w:rsidRDefault="003C3A97" w:rsidP="003C3A97">
      <w:pPr>
        <w:spacing w:line="360" w:lineRule="auto"/>
        <w:rPr>
          <w:rFonts w:ascii="Arial" w:hAnsi="Arial" w:cs="Arial"/>
          <w:b/>
        </w:rPr>
      </w:pPr>
    </w:p>
    <w:p w:rsidR="003C3A97" w:rsidRDefault="003C3A97" w:rsidP="003C3A97">
      <w:pPr>
        <w:spacing w:line="360" w:lineRule="auto"/>
        <w:rPr>
          <w:rFonts w:ascii="Arial" w:hAnsi="Arial" w:cs="Arial"/>
          <w:b/>
        </w:rPr>
      </w:pPr>
    </w:p>
    <w:p w:rsidR="003C3A97" w:rsidRDefault="003C3A97" w:rsidP="003C3A97">
      <w:pPr>
        <w:spacing w:line="360" w:lineRule="auto"/>
        <w:rPr>
          <w:rFonts w:ascii="Arial" w:hAnsi="Arial" w:cs="Arial"/>
          <w:b/>
        </w:rPr>
      </w:pPr>
    </w:p>
    <w:p w:rsidR="003C3A97" w:rsidRDefault="003C3A97" w:rsidP="003C3A97">
      <w:pPr>
        <w:spacing w:line="360" w:lineRule="auto"/>
        <w:rPr>
          <w:rFonts w:ascii="Arial" w:hAnsi="Arial" w:cs="Arial"/>
          <w:b/>
        </w:rPr>
      </w:pPr>
    </w:p>
    <w:p w:rsidR="003C3A97" w:rsidRPr="0081004C" w:rsidRDefault="003C3A97" w:rsidP="003C3A97">
      <w:pPr>
        <w:spacing w:line="360" w:lineRule="auto"/>
        <w:rPr>
          <w:rFonts w:ascii="Arial" w:hAnsi="Arial" w:cs="Arial"/>
          <w:b/>
        </w:rPr>
      </w:pPr>
    </w:p>
    <w:p w:rsidR="003C3A97" w:rsidRDefault="003C3A97" w:rsidP="003C3A97">
      <w:pPr>
        <w:spacing w:line="360" w:lineRule="auto"/>
        <w:rPr>
          <w:rFonts w:ascii="Arial" w:hAnsi="Arial" w:cs="Arial"/>
          <w:b/>
        </w:rPr>
      </w:pPr>
    </w:p>
    <w:p w:rsidR="003C3A97" w:rsidRDefault="00384189" w:rsidP="003C3A97">
      <w:pPr>
        <w:spacing w:line="360" w:lineRule="auto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99060</wp:posOffset>
            </wp:positionV>
            <wp:extent cx="5246950" cy="3268980"/>
            <wp:effectExtent l="0" t="0" r="0" b="762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78" t="19469" r="26113" b="21483"/>
                    <a:stretch/>
                  </pic:blipFill>
                  <pic:spPr bwMode="auto">
                    <a:xfrm>
                      <a:off x="0" y="0"/>
                      <a:ext cx="5246950" cy="3268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A97" w:rsidRDefault="003C3A97" w:rsidP="003C3A97">
      <w:pPr>
        <w:spacing w:line="360" w:lineRule="auto"/>
        <w:rPr>
          <w:rFonts w:ascii="Arial" w:hAnsi="Arial" w:cs="Arial"/>
          <w:b/>
        </w:rPr>
      </w:pPr>
    </w:p>
    <w:p w:rsidR="003C3A97" w:rsidRPr="00E52994" w:rsidRDefault="003C3A97" w:rsidP="003C3A97">
      <w:pPr>
        <w:rPr>
          <w:rFonts w:ascii="Arial" w:hAnsi="Arial" w:cs="Arial"/>
        </w:rPr>
      </w:pPr>
    </w:p>
    <w:p w:rsidR="003C3A97" w:rsidRPr="00E52994" w:rsidRDefault="003C3A97" w:rsidP="003C3A97">
      <w:pPr>
        <w:rPr>
          <w:rFonts w:ascii="Arial" w:hAnsi="Arial" w:cs="Arial"/>
        </w:rPr>
      </w:pPr>
    </w:p>
    <w:p w:rsidR="003C3A97" w:rsidRPr="00E52994" w:rsidRDefault="003C3A97" w:rsidP="003C3A97">
      <w:pPr>
        <w:rPr>
          <w:rFonts w:ascii="Arial" w:hAnsi="Arial" w:cs="Arial"/>
        </w:rPr>
      </w:pPr>
    </w:p>
    <w:p w:rsidR="003C3A97" w:rsidRPr="00E52994" w:rsidRDefault="003C3A97" w:rsidP="003C3A97">
      <w:pPr>
        <w:rPr>
          <w:rFonts w:ascii="Arial" w:hAnsi="Arial" w:cs="Arial"/>
        </w:rPr>
      </w:pPr>
    </w:p>
    <w:p w:rsidR="003C3A97" w:rsidRPr="00E52994" w:rsidRDefault="003C3A97" w:rsidP="003C3A97">
      <w:pPr>
        <w:rPr>
          <w:rFonts w:ascii="Arial" w:hAnsi="Arial" w:cs="Arial"/>
        </w:rPr>
      </w:pPr>
    </w:p>
    <w:p w:rsidR="003C3A97" w:rsidRPr="00E52994" w:rsidRDefault="003C3A97" w:rsidP="003C3A97">
      <w:pPr>
        <w:rPr>
          <w:rFonts w:ascii="Arial" w:hAnsi="Arial" w:cs="Arial"/>
        </w:rPr>
      </w:pPr>
    </w:p>
    <w:p w:rsidR="003C3A97" w:rsidRPr="00E52994" w:rsidRDefault="003C3A97" w:rsidP="003C3A97">
      <w:pPr>
        <w:rPr>
          <w:rFonts w:ascii="Arial" w:hAnsi="Arial" w:cs="Arial"/>
        </w:rPr>
      </w:pPr>
    </w:p>
    <w:p w:rsidR="003C3A97" w:rsidRPr="00E52994" w:rsidRDefault="003C3A97" w:rsidP="003C3A97">
      <w:pPr>
        <w:rPr>
          <w:rFonts w:ascii="Arial" w:hAnsi="Arial" w:cs="Arial"/>
        </w:rPr>
      </w:pPr>
    </w:p>
    <w:p w:rsidR="003C3A97" w:rsidRPr="00E52994" w:rsidRDefault="003C3A97" w:rsidP="003C3A97">
      <w:pPr>
        <w:rPr>
          <w:rFonts w:ascii="Arial" w:hAnsi="Arial" w:cs="Arial"/>
        </w:rPr>
      </w:pPr>
    </w:p>
    <w:p w:rsidR="003C3A97" w:rsidRPr="00E52994" w:rsidRDefault="003C3A97" w:rsidP="003C3A97">
      <w:pPr>
        <w:rPr>
          <w:rFonts w:ascii="Arial" w:hAnsi="Arial" w:cs="Arial"/>
        </w:rPr>
      </w:pPr>
    </w:p>
    <w:p w:rsidR="003C3A97" w:rsidRPr="00E52994" w:rsidRDefault="003C3A97" w:rsidP="003C3A97">
      <w:pPr>
        <w:rPr>
          <w:rFonts w:ascii="Arial" w:hAnsi="Arial" w:cs="Arial"/>
        </w:rPr>
      </w:pPr>
    </w:p>
    <w:p w:rsidR="003C3A97" w:rsidRDefault="003C3A97" w:rsidP="003C3A97">
      <w:pPr>
        <w:rPr>
          <w:rFonts w:ascii="Arial" w:hAnsi="Arial" w:cs="Arial"/>
        </w:rPr>
      </w:pPr>
    </w:p>
    <w:p w:rsidR="003C3A97" w:rsidRDefault="003C3A97" w:rsidP="003C3A97">
      <w:pPr>
        <w:tabs>
          <w:tab w:val="left" w:pos="94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C3A97" w:rsidRDefault="003C3A97" w:rsidP="003C3A97">
      <w:pPr>
        <w:tabs>
          <w:tab w:val="left" w:pos="948"/>
        </w:tabs>
        <w:rPr>
          <w:rFonts w:ascii="Arial" w:hAnsi="Arial" w:cs="Arial"/>
        </w:rPr>
      </w:pPr>
    </w:p>
    <w:p w:rsidR="003C3A97" w:rsidRDefault="003C3A97" w:rsidP="003C3A97">
      <w:pPr>
        <w:tabs>
          <w:tab w:val="left" w:pos="948"/>
        </w:tabs>
        <w:rPr>
          <w:rFonts w:ascii="Arial" w:hAnsi="Arial" w:cs="Arial"/>
        </w:rPr>
      </w:pPr>
    </w:p>
    <w:p w:rsidR="003C3A97" w:rsidRDefault="003C3A97" w:rsidP="003C3A97">
      <w:pPr>
        <w:tabs>
          <w:tab w:val="left" w:pos="948"/>
        </w:tabs>
        <w:rPr>
          <w:rFonts w:ascii="Arial" w:hAnsi="Arial" w:cs="Arial"/>
        </w:rPr>
      </w:pPr>
    </w:p>
    <w:p w:rsidR="003C3A97" w:rsidRDefault="003C3A97" w:rsidP="003C3A97">
      <w:pPr>
        <w:tabs>
          <w:tab w:val="left" w:pos="948"/>
        </w:tabs>
        <w:rPr>
          <w:rFonts w:ascii="Arial" w:hAnsi="Arial" w:cs="Arial"/>
        </w:rPr>
      </w:pPr>
    </w:p>
    <w:p w:rsidR="003C3A97" w:rsidRDefault="003C3A97" w:rsidP="003C3A97">
      <w:pPr>
        <w:tabs>
          <w:tab w:val="left" w:pos="948"/>
        </w:tabs>
        <w:rPr>
          <w:rFonts w:ascii="Arial" w:hAnsi="Arial" w:cs="Arial"/>
        </w:rPr>
      </w:pPr>
    </w:p>
    <w:p w:rsidR="003C3A97" w:rsidRDefault="003C3A97" w:rsidP="003C3A97">
      <w:pPr>
        <w:tabs>
          <w:tab w:val="left" w:pos="948"/>
        </w:tabs>
        <w:rPr>
          <w:rFonts w:ascii="Arial" w:hAnsi="Arial" w:cs="Arial"/>
        </w:rPr>
      </w:pPr>
    </w:p>
    <w:p w:rsidR="003C3A97" w:rsidRPr="00274D8D" w:rsidRDefault="003C3A97" w:rsidP="003C3A97"/>
    <w:p w:rsidR="003C3A97" w:rsidRPr="00274D8D" w:rsidRDefault="003C3A97" w:rsidP="003C3A97"/>
    <w:p w:rsidR="003C3A97" w:rsidRPr="00274D8D" w:rsidRDefault="00384189" w:rsidP="003C3A97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167640</wp:posOffset>
            </wp:positionV>
            <wp:extent cx="5317381" cy="2948940"/>
            <wp:effectExtent l="0" t="0" r="0" b="381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39" t="22036" r="23947" b="23623"/>
                    <a:stretch/>
                  </pic:blipFill>
                  <pic:spPr bwMode="auto">
                    <a:xfrm>
                      <a:off x="0" y="0"/>
                      <a:ext cx="5323330" cy="29522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A97" w:rsidRPr="00274D8D" w:rsidRDefault="003C3A97" w:rsidP="003C3A97"/>
    <w:p w:rsidR="003C3A97" w:rsidRPr="00274D8D" w:rsidRDefault="003C3A97" w:rsidP="003C3A97"/>
    <w:p w:rsidR="003C3A97" w:rsidRPr="00274D8D" w:rsidRDefault="003C3A97" w:rsidP="003C3A97"/>
    <w:p w:rsidR="003C3A97" w:rsidRPr="00274D8D" w:rsidRDefault="003C3A97" w:rsidP="003C3A97"/>
    <w:p w:rsidR="003C3A97" w:rsidRPr="00274D8D" w:rsidRDefault="003C3A97" w:rsidP="003C3A97"/>
    <w:p w:rsidR="003C3A97" w:rsidRPr="00274D8D" w:rsidRDefault="003C3A97" w:rsidP="003C3A97"/>
    <w:p w:rsidR="003C3A97" w:rsidRPr="00274D8D" w:rsidRDefault="003C3A97" w:rsidP="003C3A97"/>
    <w:p w:rsidR="003C3A97" w:rsidRPr="00274D8D" w:rsidRDefault="003C3A97" w:rsidP="003C3A97"/>
    <w:p w:rsidR="003C3A97" w:rsidRDefault="003C3A97" w:rsidP="003C3A97">
      <w:pPr>
        <w:pStyle w:val="Prrafodelista"/>
      </w:pPr>
    </w:p>
    <w:p w:rsidR="003C3A97" w:rsidRPr="00274D8D" w:rsidRDefault="003C3A97" w:rsidP="003C3A97"/>
    <w:p w:rsidR="003C3A97" w:rsidRPr="00274D8D" w:rsidRDefault="003C3A97" w:rsidP="003C3A97"/>
    <w:p w:rsidR="003C3A97" w:rsidRPr="00274D8D" w:rsidRDefault="003C3A97" w:rsidP="003C3A97"/>
    <w:p w:rsidR="003C3A97" w:rsidRPr="00274D8D" w:rsidRDefault="003C3A97" w:rsidP="003C3A97"/>
    <w:p w:rsidR="003C3A97" w:rsidRPr="00274D8D" w:rsidRDefault="003C3A97" w:rsidP="003C3A97"/>
    <w:p w:rsidR="003C3A97" w:rsidRPr="00274D8D" w:rsidRDefault="003C3A97" w:rsidP="003C3A97"/>
    <w:p w:rsidR="003C3A97" w:rsidRPr="00274D8D" w:rsidRDefault="00384189" w:rsidP="003C3A97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126365</wp:posOffset>
            </wp:positionH>
            <wp:positionV relativeFrom="paragraph">
              <wp:posOffset>140351</wp:posOffset>
            </wp:positionV>
            <wp:extent cx="5180993" cy="2827020"/>
            <wp:effectExtent l="0" t="0" r="63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96" t="29952" r="24549" b="16348"/>
                    <a:stretch/>
                  </pic:blipFill>
                  <pic:spPr bwMode="auto">
                    <a:xfrm>
                      <a:off x="0" y="0"/>
                      <a:ext cx="5180993" cy="2827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A97" w:rsidRPr="00274D8D" w:rsidRDefault="003C3A97" w:rsidP="003C3A97"/>
    <w:p w:rsidR="003C3A97" w:rsidRPr="00274D8D" w:rsidRDefault="003C3A97" w:rsidP="003C3A97"/>
    <w:p w:rsidR="003C3A97" w:rsidRPr="00274D8D" w:rsidRDefault="003C3A97" w:rsidP="003C3A97"/>
    <w:p w:rsidR="003C3A97" w:rsidRDefault="003C3A97" w:rsidP="003C3A97">
      <w:pPr>
        <w:rPr>
          <w:rFonts w:ascii="Arial" w:hAnsi="Arial" w:cs="Arial"/>
          <w:b/>
        </w:rPr>
      </w:pPr>
    </w:p>
    <w:p w:rsidR="003C3A97" w:rsidRDefault="003C3A97" w:rsidP="003C3A97">
      <w:pPr>
        <w:rPr>
          <w:rFonts w:ascii="Arial" w:hAnsi="Arial" w:cs="Arial"/>
          <w:b/>
        </w:rPr>
      </w:pPr>
    </w:p>
    <w:p w:rsidR="003C3A97" w:rsidRDefault="003C3A97" w:rsidP="003C3A97">
      <w:pPr>
        <w:rPr>
          <w:rFonts w:ascii="Arial" w:hAnsi="Arial" w:cs="Arial"/>
          <w:b/>
        </w:rPr>
      </w:pPr>
    </w:p>
    <w:p w:rsidR="003C3A97" w:rsidRDefault="003C3A97" w:rsidP="003C3A97">
      <w:pPr>
        <w:rPr>
          <w:rFonts w:ascii="Arial" w:hAnsi="Arial" w:cs="Arial"/>
          <w:b/>
        </w:rPr>
      </w:pPr>
    </w:p>
    <w:p w:rsidR="003C3A97" w:rsidRDefault="003C3A97" w:rsidP="003C3A97">
      <w:pPr>
        <w:rPr>
          <w:rFonts w:ascii="Arial" w:hAnsi="Arial" w:cs="Arial"/>
          <w:b/>
        </w:rPr>
      </w:pPr>
    </w:p>
    <w:p w:rsidR="003C3A97" w:rsidRDefault="003C3A97" w:rsidP="003C3A97">
      <w:pPr>
        <w:rPr>
          <w:rFonts w:ascii="Arial" w:hAnsi="Arial" w:cs="Arial"/>
          <w:b/>
        </w:rPr>
      </w:pPr>
    </w:p>
    <w:p w:rsidR="003C3A97" w:rsidRDefault="003C3A97" w:rsidP="003C3A97">
      <w:pPr>
        <w:rPr>
          <w:rFonts w:ascii="Arial" w:hAnsi="Arial" w:cs="Arial"/>
          <w:b/>
        </w:rPr>
      </w:pPr>
    </w:p>
    <w:p w:rsidR="003C3A97" w:rsidRDefault="003C3A97" w:rsidP="003C3A97">
      <w:pPr>
        <w:rPr>
          <w:rFonts w:ascii="Arial" w:hAnsi="Arial" w:cs="Arial"/>
          <w:b/>
        </w:rPr>
      </w:pPr>
    </w:p>
    <w:p w:rsidR="003C3A97" w:rsidRDefault="003C3A97" w:rsidP="003C3A97">
      <w:pPr>
        <w:rPr>
          <w:rFonts w:ascii="Arial" w:hAnsi="Arial" w:cs="Arial"/>
          <w:b/>
        </w:rPr>
      </w:pPr>
    </w:p>
    <w:p w:rsidR="003C3A97" w:rsidRDefault="003C3A97" w:rsidP="003C3A97">
      <w:pPr>
        <w:rPr>
          <w:rFonts w:ascii="Arial" w:hAnsi="Arial" w:cs="Arial"/>
          <w:b/>
        </w:rPr>
      </w:pPr>
    </w:p>
    <w:p w:rsidR="003C3A97" w:rsidRDefault="003C3A97" w:rsidP="003C3A97">
      <w:pPr>
        <w:rPr>
          <w:rFonts w:ascii="Arial" w:hAnsi="Arial" w:cs="Arial"/>
          <w:b/>
        </w:rPr>
      </w:pPr>
    </w:p>
    <w:p w:rsidR="003C3A97" w:rsidRDefault="003C3A97" w:rsidP="003C3A97">
      <w:pPr>
        <w:rPr>
          <w:rFonts w:ascii="Arial" w:hAnsi="Arial" w:cs="Arial"/>
          <w:b/>
        </w:rPr>
      </w:pPr>
    </w:p>
    <w:p w:rsidR="003C3A97" w:rsidRDefault="003C3A97" w:rsidP="003C3A97">
      <w:pPr>
        <w:rPr>
          <w:rFonts w:ascii="Arial" w:hAnsi="Arial" w:cs="Arial"/>
          <w:b/>
        </w:rPr>
      </w:pPr>
    </w:p>
    <w:p w:rsidR="003C3A97" w:rsidRDefault="003C3A97" w:rsidP="003C3A97">
      <w:pPr>
        <w:rPr>
          <w:rFonts w:ascii="Arial" w:hAnsi="Arial" w:cs="Arial"/>
          <w:b/>
        </w:rPr>
      </w:pPr>
    </w:p>
    <w:p w:rsidR="003C3A97" w:rsidRDefault="003C3A97" w:rsidP="003C3A97">
      <w:pPr>
        <w:rPr>
          <w:rFonts w:ascii="Arial" w:hAnsi="Arial" w:cs="Arial"/>
          <w:b/>
        </w:rPr>
      </w:pPr>
    </w:p>
    <w:p w:rsidR="003C3A97" w:rsidRDefault="003C3A97" w:rsidP="003C3A97">
      <w:pPr>
        <w:rPr>
          <w:rFonts w:ascii="Arial" w:hAnsi="Arial" w:cs="Arial"/>
          <w:b/>
        </w:rPr>
      </w:pPr>
    </w:p>
    <w:p w:rsidR="003C3A97" w:rsidRDefault="003C3A97" w:rsidP="003C3A97">
      <w:pPr>
        <w:rPr>
          <w:rFonts w:ascii="Arial" w:hAnsi="Arial" w:cs="Arial"/>
          <w:b/>
        </w:rPr>
      </w:pPr>
    </w:p>
    <w:p w:rsidR="003C3A97" w:rsidRDefault="003C3A97" w:rsidP="003C3A97">
      <w:pPr>
        <w:rPr>
          <w:rFonts w:ascii="Arial" w:hAnsi="Arial" w:cs="Arial"/>
          <w:b/>
        </w:rPr>
      </w:pPr>
    </w:p>
    <w:p w:rsidR="003C3A97" w:rsidRDefault="003C3A97" w:rsidP="003C3A97">
      <w:pPr>
        <w:rPr>
          <w:rFonts w:ascii="Arial" w:hAnsi="Arial" w:cs="Arial"/>
          <w:b/>
        </w:rPr>
      </w:pPr>
    </w:p>
    <w:p w:rsidR="003C3A97" w:rsidRDefault="003C3A97" w:rsidP="003C3A97">
      <w:pPr>
        <w:rPr>
          <w:rFonts w:ascii="Arial" w:hAnsi="Arial" w:cs="Arial"/>
          <w:b/>
        </w:rPr>
      </w:pPr>
    </w:p>
    <w:p w:rsidR="003C3A97" w:rsidRDefault="003C3A97" w:rsidP="003C3A97">
      <w:pPr>
        <w:rPr>
          <w:rFonts w:ascii="Arial" w:hAnsi="Arial" w:cs="Arial"/>
          <w:b/>
        </w:rPr>
      </w:pPr>
    </w:p>
    <w:p w:rsidR="003C3A97" w:rsidRDefault="003C3A97" w:rsidP="003C3A97">
      <w:pPr>
        <w:rPr>
          <w:rFonts w:ascii="Arial" w:hAnsi="Arial" w:cs="Arial"/>
          <w:b/>
        </w:rPr>
      </w:pPr>
    </w:p>
    <w:p w:rsidR="003C3A97" w:rsidRDefault="003C3A97" w:rsidP="003C3A97">
      <w:pPr>
        <w:rPr>
          <w:rFonts w:ascii="Arial" w:hAnsi="Arial" w:cs="Arial"/>
          <w:b/>
        </w:rPr>
      </w:pPr>
      <w:r w:rsidRPr="00274D8D">
        <w:rPr>
          <w:rFonts w:ascii="Arial" w:hAnsi="Arial" w:cs="Arial"/>
          <w:b/>
        </w:rPr>
        <w:t xml:space="preserve">Recomendaciones: </w:t>
      </w:r>
    </w:p>
    <w:p w:rsidR="003C3A97" w:rsidRPr="00274D8D" w:rsidRDefault="003C3A97" w:rsidP="003C3A97">
      <w:pPr>
        <w:rPr>
          <w:rFonts w:ascii="Arial" w:hAnsi="Arial" w:cs="Arial"/>
          <w:b/>
        </w:rPr>
      </w:pPr>
    </w:p>
    <w:p w:rsidR="00160A75" w:rsidRDefault="003C3A97" w:rsidP="003C3A97">
      <w:pPr>
        <w:pStyle w:val="Prrafodelista"/>
        <w:numPr>
          <w:ilvl w:val="0"/>
          <w:numId w:val="36"/>
        </w:numPr>
        <w:spacing w:line="360" w:lineRule="auto"/>
        <w:jc w:val="both"/>
        <w:rPr>
          <w:rFonts w:ascii="Arial" w:hAnsi="Arial" w:cs="Arial"/>
        </w:rPr>
      </w:pPr>
      <w:r w:rsidRPr="00C842C3">
        <w:rPr>
          <w:rFonts w:ascii="Arial" w:hAnsi="Arial" w:cs="Arial"/>
        </w:rPr>
        <w:t xml:space="preserve">La información generada y difundida desde la Fan Page de Facebook de La Agencia en términos generales es bien percibida y aceptada por los seguidores de ésta, en un </w:t>
      </w:r>
      <w:r w:rsidR="00384189">
        <w:rPr>
          <w:rFonts w:ascii="Arial" w:hAnsi="Arial" w:cs="Arial"/>
        </w:rPr>
        <w:t>62</w:t>
      </w:r>
      <w:r>
        <w:rPr>
          <w:rFonts w:ascii="Arial" w:hAnsi="Arial" w:cs="Arial"/>
        </w:rPr>
        <w:t xml:space="preserve">.5%. </w:t>
      </w:r>
    </w:p>
    <w:p w:rsidR="003C3A97" w:rsidRDefault="003C3A97" w:rsidP="003C3A97">
      <w:pPr>
        <w:pStyle w:val="Prrafodelista"/>
        <w:numPr>
          <w:ilvl w:val="0"/>
          <w:numId w:val="3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C842C3">
        <w:rPr>
          <w:rFonts w:ascii="Arial" w:hAnsi="Arial" w:cs="Arial"/>
        </w:rPr>
        <w:t>e entera</w:t>
      </w:r>
      <w:r>
        <w:rPr>
          <w:rFonts w:ascii="Arial" w:hAnsi="Arial" w:cs="Arial"/>
        </w:rPr>
        <w:t>n</w:t>
      </w:r>
      <w:r w:rsidRPr="00C842C3">
        <w:rPr>
          <w:rFonts w:ascii="Arial" w:hAnsi="Arial" w:cs="Arial"/>
        </w:rPr>
        <w:t xml:space="preserve"> a tiempo de la información</w:t>
      </w:r>
      <w:r w:rsidR="0038418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un </w:t>
      </w:r>
      <w:r w:rsidR="00384189">
        <w:rPr>
          <w:rFonts w:ascii="Arial" w:hAnsi="Arial" w:cs="Arial"/>
        </w:rPr>
        <w:t>80</w:t>
      </w:r>
      <w:r>
        <w:rPr>
          <w:rFonts w:ascii="Arial" w:hAnsi="Arial" w:cs="Arial"/>
        </w:rPr>
        <w:t>% considera que sí.</w:t>
      </w:r>
    </w:p>
    <w:p w:rsidR="003C3A97" w:rsidRDefault="003C3A97" w:rsidP="003C3A97">
      <w:pPr>
        <w:pStyle w:val="Prrafodelista"/>
        <w:numPr>
          <w:ilvl w:val="0"/>
          <w:numId w:val="3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C842C3">
        <w:rPr>
          <w:rFonts w:ascii="Arial" w:hAnsi="Arial" w:cs="Arial"/>
        </w:rPr>
        <w:t xml:space="preserve">ncontramos que </w:t>
      </w:r>
      <w:r>
        <w:rPr>
          <w:rFonts w:ascii="Arial" w:hAnsi="Arial" w:cs="Arial"/>
        </w:rPr>
        <w:t xml:space="preserve">la visita a Facebook se da para buscar </w:t>
      </w:r>
      <w:r w:rsidRPr="00C842C3">
        <w:rPr>
          <w:rFonts w:ascii="Arial" w:hAnsi="Arial" w:cs="Arial"/>
        </w:rPr>
        <w:t>empleo</w:t>
      </w:r>
      <w:r>
        <w:rPr>
          <w:rFonts w:ascii="Arial" w:hAnsi="Arial" w:cs="Arial"/>
        </w:rPr>
        <w:t>, por lo tanto est</w:t>
      </w:r>
      <w:r w:rsidR="00887B6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sigue siendo</w:t>
      </w:r>
      <w:r w:rsidRPr="00C842C3">
        <w:rPr>
          <w:rFonts w:ascii="Arial" w:hAnsi="Arial" w:cs="Arial"/>
        </w:rPr>
        <w:t xml:space="preserve"> el más relevante</w:t>
      </w:r>
      <w:r w:rsidR="00887B6E">
        <w:rPr>
          <w:rFonts w:ascii="Arial" w:hAnsi="Arial" w:cs="Arial"/>
        </w:rPr>
        <w:t>,</w:t>
      </w:r>
      <w:r w:rsidRPr="00C842C3">
        <w:rPr>
          <w:rFonts w:ascii="Arial" w:hAnsi="Arial" w:cs="Arial"/>
        </w:rPr>
        <w:t xml:space="preserve"> dando como resultado un </w:t>
      </w:r>
      <w:r>
        <w:rPr>
          <w:rFonts w:ascii="Arial" w:hAnsi="Arial" w:cs="Arial"/>
        </w:rPr>
        <w:t>5</w:t>
      </w:r>
      <w:r w:rsidR="00887B6E">
        <w:rPr>
          <w:rFonts w:ascii="Arial" w:hAnsi="Arial" w:cs="Arial"/>
        </w:rPr>
        <w:t>4</w:t>
      </w:r>
      <w:r>
        <w:rPr>
          <w:rFonts w:ascii="Arial" w:hAnsi="Arial" w:cs="Arial"/>
        </w:rPr>
        <w:t>.5%, e</w:t>
      </w:r>
      <w:r w:rsidRPr="00C842C3">
        <w:rPr>
          <w:rFonts w:ascii="Arial" w:hAnsi="Arial" w:cs="Arial"/>
        </w:rPr>
        <w:t xml:space="preserve">l tema de emprendimiento quedo en un </w:t>
      </w:r>
      <w:r w:rsidR="00887B6E">
        <w:rPr>
          <w:rFonts w:ascii="Arial" w:hAnsi="Arial" w:cs="Arial"/>
        </w:rPr>
        <w:t>20</w:t>
      </w:r>
      <w:r w:rsidRPr="00C842C3">
        <w:rPr>
          <w:rFonts w:ascii="Arial" w:hAnsi="Arial" w:cs="Arial"/>
        </w:rPr>
        <w:t xml:space="preserve">% y eventos y noticias en un </w:t>
      </w:r>
      <w:r w:rsidR="00887B6E">
        <w:rPr>
          <w:rFonts w:ascii="Arial" w:hAnsi="Arial" w:cs="Arial"/>
        </w:rPr>
        <w:t>25.5</w:t>
      </w:r>
      <w:r w:rsidRPr="00C842C3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. </w:t>
      </w:r>
      <w:r w:rsidR="00FD1635">
        <w:rPr>
          <w:rFonts w:ascii="Arial" w:hAnsi="Arial" w:cs="Arial"/>
        </w:rPr>
        <w:t xml:space="preserve">se tendría que mejorar el tema de campañas y estrategias multimediales para que estos sean más visibles en las redes. </w:t>
      </w:r>
      <w:bookmarkStart w:id="0" w:name="_GoBack"/>
      <w:bookmarkEnd w:id="0"/>
    </w:p>
    <w:p w:rsidR="003C3A97" w:rsidRPr="00C842C3" w:rsidRDefault="003C3A97" w:rsidP="003C3A97">
      <w:pPr>
        <w:pStyle w:val="Prrafodelista"/>
        <w:numPr>
          <w:ilvl w:val="0"/>
          <w:numId w:val="36"/>
        </w:numPr>
        <w:spacing w:line="360" w:lineRule="auto"/>
        <w:jc w:val="both"/>
        <w:rPr>
          <w:rFonts w:ascii="Arial" w:hAnsi="Arial" w:cs="Arial"/>
        </w:rPr>
      </w:pPr>
      <w:r w:rsidRPr="00C842C3">
        <w:rPr>
          <w:rFonts w:ascii="Arial" w:hAnsi="Arial" w:cs="Arial"/>
        </w:rPr>
        <w:t xml:space="preserve">El </w:t>
      </w:r>
      <w:r w:rsidR="00887B6E">
        <w:rPr>
          <w:rFonts w:ascii="Arial" w:hAnsi="Arial" w:cs="Arial"/>
        </w:rPr>
        <w:t>60.5</w:t>
      </w:r>
      <w:r>
        <w:rPr>
          <w:rFonts w:ascii="Arial" w:hAnsi="Arial" w:cs="Arial"/>
        </w:rPr>
        <w:t>% de los usuarios considera que las convocatorias de empleo</w:t>
      </w:r>
      <w:r w:rsidR="00887B6E">
        <w:rPr>
          <w:rFonts w:ascii="Arial" w:hAnsi="Arial" w:cs="Arial"/>
        </w:rPr>
        <w:t xml:space="preserve"> han sido útiles en su búsqueda y un 39.5% piensa que no. </w:t>
      </w:r>
    </w:p>
    <w:p w:rsidR="002E4BFA" w:rsidRDefault="002E4BFA" w:rsidP="00FA328B"/>
    <w:p w:rsidR="002E4BFA" w:rsidRDefault="002E4BFA"/>
    <w:sectPr w:rsidR="002E4BFA" w:rsidSect="0050759C">
      <w:headerReference w:type="default" r:id="rId11"/>
      <w:footerReference w:type="default" r:id="rId12"/>
      <w:pgSz w:w="12240" w:h="15840" w:code="1"/>
      <w:pgMar w:top="2268" w:right="1134" w:bottom="1701" w:left="1134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FD2" w:rsidRDefault="00276FD2" w:rsidP="0087265A">
      <w:r>
        <w:separator/>
      </w:r>
    </w:p>
  </w:endnote>
  <w:endnote w:type="continuationSeparator" w:id="0">
    <w:p w:rsidR="00276FD2" w:rsidRDefault="00276FD2" w:rsidP="0087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4DB" w:rsidRDefault="00EE09C6" w:rsidP="00EB1B77">
    <w:pPr>
      <w:pStyle w:val="Piedepgina"/>
      <w:tabs>
        <w:tab w:val="clear" w:pos="4252"/>
        <w:tab w:val="clear" w:pos="8504"/>
        <w:tab w:val="left" w:pos="4143"/>
        <w:tab w:val="center" w:pos="4986"/>
      </w:tabs>
    </w:pPr>
    <w:r>
      <w:tab/>
    </w:r>
    <w:r w:rsidR="00EB1B77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FD2" w:rsidRDefault="00276FD2" w:rsidP="0087265A">
      <w:r>
        <w:separator/>
      </w:r>
    </w:p>
  </w:footnote>
  <w:footnote w:type="continuationSeparator" w:id="0">
    <w:p w:rsidR="00276FD2" w:rsidRDefault="00276FD2" w:rsidP="00872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4DB" w:rsidRDefault="00661757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106031</wp:posOffset>
          </wp:positionH>
          <wp:positionV relativeFrom="paragraph">
            <wp:posOffset>-354965</wp:posOffset>
          </wp:positionV>
          <wp:extent cx="7573673" cy="9801225"/>
          <wp:effectExtent l="0" t="0" r="825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rmato carta membr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673" cy="9801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44DB" w:rsidRDefault="00F844D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4447C"/>
    <w:multiLevelType w:val="hybridMultilevel"/>
    <w:tmpl w:val="06CE471E"/>
    <w:lvl w:ilvl="0" w:tplc="240A0017">
      <w:start w:val="1"/>
      <w:numFmt w:val="lowerLetter"/>
      <w:lvlText w:val="%1)"/>
      <w:lvlJc w:val="left"/>
      <w:pPr>
        <w:ind w:left="578" w:hanging="360"/>
      </w:p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FE619D8"/>
    <w:multiLevelType w:val="hybridMultilevel"/>
    <w:tmpl w:val="07468152"/>
    <w:lvl w:ilvl="0" w:tplc="0BEA75C8">
      <w:start w:val="3"/>
      <w:numFmt w:val="decimal"/>
      <w:lvlText w:val="%1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C3014"/>
    <w:multiLevelType w:val="hybridMultilevel"/>
    <w:tmpl w:val="3EEA2C0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E03D95"/>
    <w:multiLevelType w:val="hybridMultilevel"/>
    <w:tmpl w:val="7C9A7CC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2F74F6"/>
    <w:multiLevelType w:val="hybridMultilevel"/>
    <w:tmpl w:val="BA84F20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B5136"/>
    <w:multiLevelType w:val="multilevel"/>
    <w:tmpl w:val="87B238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08A11D2"/>
    <w:multiLevelType w:val="hybridMultilevel"/>
    <w:tmpl w:val="D3D638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16B7D"/>
    <w:multiLevelType w:val="hybridMultilevel"/>
    <w:tmpl w:val="CC9E4994"/>
    <w:lvl w:ilvl="0" w:tplc="4A88B28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A2A9E"/>
    <w:multiLevelType w:val="hybridMultilevel"/>
    <w:tmpl w:val="A0B4C270"/>
    <w:lvl w:ilvl="0" w:tplc="19729780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6604A"/>
    <w:multiLevelType w:val="hybridMultilevel"/>
    <w:tmpl w:val="06CE471E"/>
    <w:lvl w:ilvl="0" w:tplc="240A0017">
      <w:start w:val="1"/>
      <w:numFmt w:val="lowerLetter"/>
      <w:lvlText w:val="%1)"/>
      <w:lvlJc w:val="left"/>
      <w:pPr>
        <w:ind w:left="578" w:hanging="360"/>
      </w:p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2F8D7D3C"/>
    <w:multiLevelType w:val="hybridMultilevel"/>
    <w:tmpl w:val="591E30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84E15"/>
    <w:multiLevelType w:val="hybridMultilevel"/>
    <w:tmpl w:val="8102BA12"/>
    <w:lvl w:ilvl="0" w:tplc="79DAFCD4"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24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2790B1A"/>
    <w:multiLevelType w:val="hybridMultilevel"/>
    <w:tmpl w:val="4C9C6966"/>
    <w:lvl w:ilvl="0" w:tplc="B86478A8">
      <w:start w:val="1"/>
      <w:numFmt w:val="decimal"/>
      <w:lvlText w:val="%1."/>
      <w:lvlJc w:val="left"/>
      <w:pPr>
        <w:ind w:left="1080" w:hanging="360"/>
      </w:p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>
      <w:start w:val="1"/>
      <w:numFmt w:val="lowerRoman"/>
      <w:lvlText w:val="%3."/>
      <w:lvlJc w:val="right"/>
      <w:pPr>
        <w:ind w:left="2520" w:hanging="180"/>
      </w:pPr>
    </w:lvl>
    <w:lvl w:ilvl="3" w:tplc="240A000F">
      <w:start w:val="1"/>
      <w:numFmt w:val="decimal"/>
      <w:lvlText w:val="%4."/>
      <w:lvlJc w:val="left"/>
      <w:pPr>
        <w:ind w:left="3240" w:hanging="360"/>
      </w:pPr>
    </w:lvl>
    <w:lvl w:ilvl="4" w:tplc="240A0019">
      <w:start w:val="1"/>
      <w:numFmt w:val="lowerLetter"/>
      <w:lvlText w:val="%5."/>
      <w:lvlJc w:val="left"/>
      <w:pPr>
        <w:ind w:left="3960" w:hanging="360"/>
      </w:pPr>
    </w:lvl>
    <w:lvl w:ilvl="5" w:tplc="240A001B">
      <w:start w:val="1"/>
      <w:numFmt w:val="lowerRoman"/>
      <w:lvlText w:val="%6."/>
      <w:lvlJc w:val="right"/>
      <w:pPr>
        <w:ind w:left="4680" w:hanging="180"/>
      </w:pPr>
    </w:lvl>
    <w:lvl w:ilvl="6" w:tplc="240A000F">
      <w:start w:val="1"/>
      <w:numFmt w:val="decimal"/>
      <w:lvlText w:val="%7."/>
      <w:lvlJc w:val="left"/>
      <w:pPr>
        <w:ind w:left="5400" w:hanging="360"/>
      </w:pPr>
    </w:lvl>
    <w:lvl w:ilvl="7" w:tplc="240A0019">
      <w:start w:val="1"/>
      <w:numFmt w:val="lowerLetter"/>
      <w:lvlText w:val="%8."/>
      <w:lvlJc w:val="left"/>
      <w:pPr>
        <w:ind w:left="6120" w:hanging="360"/>
      </w:pPr>
    </w:lvl>
    <w:lvl w:ilvl="8" w:tplc="240A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8968AE"/>
    <w:multiLevelType w:val="hybridMultilevel"/>
    <w:tmpl w:val="49B0750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A532E6"/>
    <w:multiLevelType w:val="multilevel"/>
    <w:tmpl w:val="C55E1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EF61DA7"/>
    <w:multiLevelType w:val="hybridMultilevel"/>
    <w:tmpl w:val="67A207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71313"/>
    <w:multiLevelType w:val="hybridMultilevel"/>
    <w:tmpl w:val="34C034C6"/>
    <w:lvl w:ilvl="0" w:tplc="E826C1C0">
      <w:start w:val="3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91B5D97"/>
    <w:multiLevelType w:val="hybridMultilevel"/>
    <w:tmpl w:val="39166600"/>
    <w:lvl w:ilvl="0" w:tplc="2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B80B66"/>
    <w:multiLevelType w:val="hybridMultilevel"/>
    <w:tmpl w:val="E8907D64"/>
    <w:lvl w:ilvl="0" w:tplc="EC8084E0">
      <w:start w:val="5"/>
      <w:numFmt w:val="decimal"/>
      <w:lvlText w:val="%1."/>
      <w:lvlJc w:val="left"/>
      <w:pPr>
        <w:ind w:left="1020" w:hanging="360"/>
      </w:pPr>
    </w:lvl>
    <w:lvl w:ilvl="1" w:tplc="240A0019">
      <w:start w:val="1"/>
      <w:numFmt w:val="lowerLetter"/>
      <w:lvlText w:val="%2."/>
      <w:lvlJc w:val="left"/>
      <w:pPr>
        <w:ind w:left="1740" w:hanging="360"/>
      </w:pPr>
    </w:lvl>
    <w:lvl w:ilvl="2" w:tplc="240A001B">
      <w:start w:val="1"/>
      <w:numFmt w:val="lowerRoman"/>
      <w:lvlText w:val="%3."/>
      <w:lvlJc w:val="right"/>
      <w:pPr>
        <w:ind w:left="2460" w:hanging="180"/>
      </w:pPr>
    </w:lvl>
    <w:lvl w:ilvl="3" w:tplc="240A000F">
      <w:start w:val="1"/>
      <w:numFmt w:val="decimal"/>
      <w:lvlText w:val="%4."/>
      <w:lvlJc w:val="left"/>
      <w:pPr>
        <w:ind w:left="3180" w:hanging="360"/>
      </w:pPr>
    </w:lvl>
    <w:lvl w:ilvl="4" w:tplc="240A0019">
      <w:start w:val="1"/>
      <w:numFmt w:val="lowerLetter"/>
      <w:lvlText w:val="%5."/>
      <w:lvlJc w:val="left"/>
      <w:pPr>
        <w:ind w:left="3900" w:hanging="360"/>
      </w:pPr>
    </w:lvl>
    <w:lvl w:ilvl="5" w:tplc="240A001B">
      <w:start w:val="1"/>
      <w:numFmt w:val="lowerRoman"/>
      <w:lvlText w:val="%6."/>
      <w:lvlJc w:val="right"/>
      <w:pPr>
        <w:ind w:left="4620" w:hanging="180"/>
      </w:pPr>
    </w:lvl>
    <w:lvl w:ilvl="6" w:tplc="240A000F">
      <w:start w:val="1"/>
      <w:numFmt w:val="decimal"/>
      <w:lvlText w:val="%7."/>
      <w:lvlJc w:val="left"/>
      <w:pPr>
        <w:ind w:left="5340" w:hanging="360"/>
      </w:pPr>
    </w:lvl>
    <w:lvl w:ilvl="7" w:tplc="240A0019">
      <w:start w:val="1"/>
      <w:numFmt w:val="lowerLetter"/>
      <w:lvlText w:val="%8."/>
      <w:lvlJc w:val="left"/>
      <w:pPr>
        <w:ind w:left="6060" w:hanging="360"/>
      </w:pPr>
    </w:lvl>
    <w:lvl w:ilvl="8" w:tplc="240A001B">
      <w:start w:val="1"/>
      <w:numFmt w:val="lowerRoman"/>
      <w:lvlText w:val="%9."/>
      <w:lvlJc w:val="right"/>
      <w:pPr>
        <w:ind w:left="6780" w:hanging="180"/>
      </w:pPr>
    </w:lvl>
  </w:abstractNum>
  <w:abstractNum w:abstractNumId="19" w15:restartNumberingAfterBreak="0">
    <w:nsid w:val="4E0320DE"/>
    <w:multiLevelType w:val="hybridMultilevel"/>
    <w:tmpl w:val="4FEA452A"/>
    <w:lvl w:ilvl="0" w:tplc="2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1376277"/>
    <w:multiLevelType w:val="hybridMultilevel"/>
    <w:tmpl w:val="17FA468C"/>
    <w:lvl w:ilvl="0" w:tplc="F1BC3B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F70156"/>
    <w:multiLevelType w:val="hybridMultilevel"/>
    <w:tmpl w:val="CC6CDF1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6062B0"/>
    <w:multiLevelType w:val="hybridMultilevel"/>
    <w:tmpl w:val="89F4E1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6C2E57"/>
    <w:multiLevelType w:val="hybridMultilevel"/>
    <w:tmpl w:val="023E5F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5453B4"/>
    <w:multiLevelType w:val="hybridMultilevel"/>
    <w:tmpl w:val="58DC52C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F3327D"/>
    <w:multiLevelType w:val="hybridMultilevel"/>
    <w:tmpl w:val="2A30ED6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825A01"/>
    <w:multiLevelType w:val="hybridMultilevel"/>
    <w:tmpl w:val="331896F0"/>
    <w:lvl w:ilvl="0" w:tplc="4CE2EE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DEB41B52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362CDF"/>
    <w:multiLevelType w:val="hybridMultilevel"/>
    <w:tmpl w:val="2E945F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1A0B69"/>
    <w:multiLevelType w:val="hybridMultilevel"/>
    <w:tmpl w:val="F1FC13E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EE1800"/>
    <w:multiLevelType w:val="hybridMultilevel"/>
    <w:tmpl w:val="F68C10F2"/>
    <w:lvl w:ilvl="0" w:tplc="54E89BCA">
      <w:start w:val="1"/>
      <w:numFmt w:val="decimal"/>
      <w:lvlText w:val="%1."/>
      <w:lvlJc w:val="left"/>
      <w:pPr>
        <w:ind w:left="1210" w:hanging="360"/>
      </w:pPr>
      <w:rPr>
        <w:b w:val="0"/>
      </w:rPr>
    </w:lvl>
    <w:lvl w:ilvl="1" w:tplc="240A0019">
      <w:start w:val="1"/>
      <w:numFmt w:val="lowerLetter"/>
      <w:lvlText w:val="%2."/>
      <w:lvlJc w:val="left"/>
      <w:pPr>
        <w:ind w:left="1930" w:hanging="360"/>
      </w:pPr>
    </w:lvl>
    <w:lvl w:ilvl="2" w:tplc="240A001B">
      <w:start w:val="1"/>
      <w:numFmt w:val="lowerRoman"/>
      <w:lvlText w:val="%3."/>
      <w:lvlJc w:val="right"/>
      <w:pPr>
        <w:ind w:left="2650" w:hanging="180"/>
      </w:pPr>
    </w:lvl>
    <w:lvl w:ilvl="3" w:tplc="240A000F">
      <w:start w:val="1"/>
      <w:numFmt w:val="decimal"/>
      <w:lvlText w:val="%4."/>
      <w:lvlJc w:val="left"/>
      <w:pPr>
        <w:ind w:left="3370" w:hanging="360"/>
      </w:pPr>
    </w:lvl>
    <w:lvl w:ilvl="4" w:tplc="240A0019">
      <w:start w:val="1"/>
      <w:numFmt w:val="lowerLetter"/>
      <w:lvlText w:val="%5."/>
      <w:lvlJc w:val="left"/>
      <w:pPr>
        <w:ind w:left="4090" w:hanging="360"/>
      </w:pPr>
    </w:lvl>
    <w:lvl w:ilvl="5" w:tplc="240A001B">
      <w:start w:val="1"/>
      <w:numFmt w:val="lowerRoman"/>
      <w:lvlText w:val="%6."/>
      <w:lvlJc w:val="right"/>
      <w:pPr>
        <w:ind w:left="4810" w:hanging="180"/>
      </w:pPr>
    </w:lvl>
    <w:lvl w:ilvl="6" w:tplc="240A000F">
      <w:start w:val="1"/>
      <w:numFmt w:val="decimal"/>
      <w:lvlText w:val="%7."/>
      <w:lvlJc w:val="left"/>
      <w:pPr>
        <w:ind w:left="5530" w:hanging="360"/>
      </w:pPr>
    </w:lvl>
    <w:lvl w:ilvl="7" w:tplc="240A0019">
      <w:start w:val="1"/>
      <w:numFmt w:val="lowerLetter"/>
      <w:lvlText w:val="%8."/>
      <w:lvlJc w:val="left"/>
      <w:pPr>
        <w:ind w:left="6250" w:hanging="360"/>
      </w:pPr>
    </w:lvl>
    <w:lvl w:ilvl="8" w:tplc="240A001B">
      <w:start w:val="1"/>
      <w:numFmt w:val="lowerRoman"/>
      <w:lvlText w:val="%9."/>
      <w:lvlJc w:val="right"/>
      <w:pPr>
        <w:ind w:left="6970" w:hanging="180"/>
      </w:pPr>
    </w:lvl>
  </w:abstractNum>
  <w:abstractNum w:abstractNumId="30" w15:restartNumberingAfterBreak="0">
    <w:nsid w:val="727D08FE"/>
    <w:multiLevelType w:val="hybridMultilevel"/>
    <w:tmpl w:val="446677C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8A7095"/>
    <w:multiLevelType w:val="hybridMultilevel"/>
    <w:tmpl w:val="0D8CF376"/>
    <w:lvl w:ilvl="0" w:tplc="849CF8B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4"/>
  </w:num>
  <w:num w:numId="3">
    <w:abstractNumId w:val="8"/>
  </w:num>
  <w:num w:numId="4">
    <w:abstractNumId w:val="22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12"/>
  </w:num>
  <w:num w:numId="11">
    <w:abstractNumId w:val="18"/>
  </w:num>
  <w:num w:numId="12">
    <w:abstractNumId w:val="1"/>
  </w:num>
  <w:num w:numId="13">
    <w:abstractNumId w:val="17"/>
  </w:num>
  <w:num w:numId="14">
    <w:abstractNumId w:val="2"/>
  </w:num>
  <w:num w:numId="15">
    <w:abstractNumId w:val="24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0"/>
  </w:num>
  <w:num w:numId="20">
    <w:abstractNumId w:val="16"/>
  </w:num>
  <w:num w:numId="21">
    <w:abstractNumId w:val="27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9"/>
  </w:num>
  <w:num w:numId="25">
    <w:abstractNumId w:val="15"/>
  </w:num>
  <w:num w:numId="26">
    <w:abstractNumId w:val="19"/>
  </w:num>
  <w:num w:numId="27">
    <w:abstractNumId w:val="21"/>
  </w:num>
  <w:num w:numId="28">
    <w:abstractNumId w:val="25"/>
  </w:num>
  <w:num w:numId="29">
    <w:abstractNumId w:val="4"/>
  </w:num>
  <w:num w:numId="30">
    <w:abstractNumId w:val="20"/>
  </w:num>
  <w:num w:numId="31">
    <w:abstractNumId w:val="13"/>
  </w:num>
  <w:num w:numId="32">
    <w:abstractNumId w:val="6"/>
  </w:num>
  <w:num w:numId="33">
    <w:abstractNumId w:val="5"/>
  </w:num>
  <w:num w:numId="34">
    <w:abstractNumId w:val="11"/>
  </w:num>
  <w:num w:numId="35">
    <w:abstractNumId w:val="7"/>
  </w:num>
  <w:num w:numId="36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C8"/>
    <w:rsid w:val="00001809"/>
    <w:rsid w:val="00010226"/>
    <w:rsid w:val="000128CD"/>
    <w:rsid w:val="00014A4F"/>
    <w:rsid w:val="0003029C"/>
    <w:rsid w:val="00035220"/>
    <w:rsid w:val="0003555D"/>
    <w:rsid w:val="0005208E"/>
    <w:rsid w:val="00054CEB"/>
    <w:rsid w:val="00067701"/>
    <w:rsid w:val="00075F26"/>
    <w:rsid w:val="000B148B"/>
    <w:rsid w:val="000C038D"/>
    <w:rsid w:val="000C3124"/>
    <w:rsid w:val="000E364E"/>
    <w:rsid w:val="000E5F98"/>
    <w:rsid w:val="000F3DA9"/>
    <w:rsid w:val="000F5761"/>
    <w:rsid w:val="00112870"/>
    <w:rsid w:val="00135828"/>
    <w:rsid w:val="00136578"/>
    <w:rsid w:val="0014084E"/>
    <w:rsid w:val="0014704F"/>
    <w:rsid w:val="001562D9"/>
    <w:rsid w:val="00160A75"/>
    <w:rsid w:val="00161010"/>
    <w:rsid w:val="001704C8"/>
    <w:rsid w:val="00184A59"/>
    <w:rsid w:val="00184D0E"/>
    <w:rsid w:val="00185CF3"/>
    <w:rsid w:val="00194999"/>
    <w:rsid w:val="00194B84"/>
    <w:rsid w:val="0019558D"/>
    <w:rsid w:val="0019709F"/>
    <w:rsid w:val="001A6CA3"/>
    <w:rsid w:val="001B6FF6"/>
    <w:rsid w:val="001C1A97"/>
    <w:rsid w:val="001C2470"/>
    <w:rsid w:val="001C5367"/>
    <w:rsid w:val="001D49B4"/>
    <w:rsid w:val="001D6CF3"/>
    <w:rsid w:val="001E7296"/>
    <w:rsid w:val="001F0CE3"/>
    <w:rsid w:val="001F2D58"/>
    <w:rsid w:val="00224CD4"/>
    <w:rsid w:val="002307DC"/>
    <w:rsid w:val="00263591"/>
    <w:rsid w:val="00264496"/>
    <w:rsid w:val="00270FDA"/>
    <w:rsid w:val="00276FD2"/>
    <w:rsid w:val="00287B6C"/>
    <w:rsid w:val="002B739C"/>
    <w:rsid w:val="002C1F33"/>
    <w:rsid w:val="002E4BFA"/>
    <w:rsid w:val="002E5E7A"/>
    <w:rsid w:val="002F20E6"/>
    <w:rsid w:val="00301AF7"/>
    <w:rsid w:val="003105E1"/>
    <w:rsid w:val="003146C4"/>
    <w:rsid w:val="00364828"/>
    <w:rsid w:val="003657A3"/>
    <w:rsid w:val="00370E8A"/>
    <w:rsid w:val="00384189"/>
    <w:rsid w:val="00387887"/>
    <w:rsid w:val="00395F07"/>
    <w:rsid w:val="003A3EBD"/>
    <w:rsid w:val="003C3A97"/>
    <w:rsid w:val="003C5F17"/>
    <w:rsid w:val="003E7B6F"/>
    <w:rsid w:val="0040573D"/>
    <w:rsid w:val="00405B34"/>
    <w:rsid w:val="004213F5"/>
    <w:rsid w:val="00430E7A"/>
    <w:rsid w:val="00435F0A"/>
    <w:rsid w:val="00437C5A"/>
    <w:rsid w:val="00437FAA"/>
    <w:rsid w:val="00445AF2"/>
    <w:rsid w:val="00446313"/>
    <w:rsid w:val="0045375E"/>
    <w:rsid w:val="00467903"/>
    <w:rsid w:val="00471477"/>
    <w:rsid w:val="004755F3"/>
    <w:rsid w:val="00491485"/>
    <w:rsid w:val="004A5837"/>
    <w:rsid w:val="004B5ECF"/>
    <w:rsid w:val="004D1698"/>
    <w:rsid w:val="004E670C"/>
    <w:rsid w:val="00503AF0"/>
    <w:rsid w:val="0050759C"/>
    <w:rsid w:val="00512667"/>
    <w:rsid w:val="0051685A"/>
    <w:rsid w:val="00533F36"/>
    <w:rsid w:val="005405CD"/>
    <w:rsid w:val="00541DE2"/>
    <w:rsid w:val="0055382F"/>
    <w:rsid w:val="00564C00"/>
    <w:rsid w:val="005B7226"/>
    <w:rsid w:val="005B7D29"/>
    <w:rsid w:val="005C2AE4"/>
    <w:rsid w:val="005C34C5"/>
    <w:rsid w:val="005C4AF9"/>
    <w:rsid w:val="005C6D01"/>
    <w:rsid w:val="005C7893"/>
    <w:rsid w:val="005D6768"/>
    <w:rsid w:val="005E0DAF"/>
    <w:rsid w:val="005E3249"/>
    <w:rsid w:val="005E5AA8"/>
    <w:rsid w:val="005F4C4C"/>
    <w:rsid w:val="00601254"/>
    <w:rsid w:val="00614A0C"/>
    <w:rsid w:val="00621BC7"/>
    <w:rsid w:val="0064447B"/>
    <w:rsid w:val="00656BE1"/>
    <w:rsid w:val="00661757"/>
    <w:rsid w:val="00671192"/>
    <w:rsid w:val="00671D4C"/>
    <w:rsid w:val="006721B7"/>
    <w:rsid w:val="006733E7"/>
    <w:rsid w:val="0067671C"/>
    <w:rsid w:val="00680207"/>
    <w:rsid w:val="006820E6"/>
    <w:rsid w:val="00696479"/>
    <w:rsid w:val="006A1B10"/>
    <w:rsid w:val="006A3574"/>
    <w:rsid w:val="006A44B5"/>
    <w:rsid w:val="006B28ED"/>
    <w:rsid w:val="006B5310"/>
    <w:rsid w:val="006B792B"/>
    <w:rsid w:val="006D0484"/>
    <w:rsid w:val="006E08FC"/>
    <w:rsid w:val="006E455F"/>
    <w:rsid w:val="00702C19"/>
    <w:rsid w:val="00722F90"/>
    <w:rsid w:val="007253AB"/>
    <w:rsid w:val="007276ED"/>
    <w:rsid w:val="0073660E"/>
    <w:rsid w:val="00756AC3"/>
    <w:rsid w:val="007570FD"/>
    <w:rsid w:val="007668B4"/>
    <w:rsid w:val="00767D1D"/>
    <w:rsid w:val="00781878"/>
    <w:rsid w:val="007919BC"/>
    <w:rsid w:val="007A1417"/>
    <w:rsid w:val="007B6462"/>
    <w:rsid w:val="007C28DE"/>
    <w:rsid w:val="007C40AB"/>
    <w:rsid w:val="0080412D"/>
    <w:rsid w:val="00855B65"/>
    <w:rsid w:val="008668B9"/>
    <w:rsid w:val="00870DB8"/>
    <w:rsid w:val="0087265A"/>
    <w:rsid w:val="00887B6E"/>
    <w:rsid w:val="00895B26"/>
    <w:rsid w:val="008A1AFB"/>
    <w:rsid w:val="008A6A9A"/>
    <w:rsid w:val="008D036A"/>
    <w:rsid w:val="008E57E7"/>
    <w:rsid w:val="008F4F3E"/>
    <w:rsid w:val="00931FB4"/>
    <w:rsid w:val="00943AC6"/>
    <w:rsid w:val="00956CD1"/>
    <w:rsid w:val="00963B00"/>
    <w:rsid w:val="009650F5"/>
    <w:rsid w:val="00973962"/>
    <w:rsid w:val="0098048F"/>
    <w:rsid w:val="00993A10"/>
    <w:rsid w:val="0099623D"/>
    <w:rsid w:val="00997F25"/>
    <w:rsid w:val="009A48DF"/>
    <w:rsid w:val="009A5E05"/>
    <w:rsid w:val="009A622E"/>
    <w:rsid w:val="009B45B7"/>
    <w:rsid w:val="009B595A"/>
    <w:rsid w:val="009D0140"/>
    <w:rsid w:val="009D7516"/>
    <w:rsid w:val="00A06FBC"/>
    <w:rsid w:val="00A2288D"/>
    <w:rsid w:val="00A23EA9"/>
    <w:rsid w:val="00A51ED7"/>
    <w:rsid w:val="00A53792"/>
    <w:rsid w:val="00A56D57"/>
    <w:rsid w:val="00A61300"/>
    <w:rsid w:val="00A643E5"/>
    <w:rsid w:val="00A73B02"/>
    <w:rsid w:val="00A7445E"/>
    <w:rsid w:val="00A7492D"/>
    <w:rsid w:val="00A76DC7"/>
    <w:rsid w:val="00A80746"/>
    <w:rsid w:val="00A9555F"/>
    <w:rsid w:val="00AB11FF"/>
    <w:rsid w:val="00AB5B49"/>
    <w:rsid w:val="00AC4923"/>
    <w:rsid w:val="00AC63D5"/>
    <w:rsid w:val="00AC6494"/>
    <w:rsid w:val="00AD227F"/>
    <w:rsid w:val="00AD3437"/>
    <w:rsid w:val="00AD4D94"/>
    <w:rsid w:val="00AD6710"/>
    <w:rsid w:val="00AD6C50"/>
    <w:rsid w:val="00AE5E6A"/>
    <w:rsid w:val="00AE778B"/>
    <w:rsid w:val="00B00550"/>
    <w:rsid w:val="00B01802"/>
    <w:rsid w:val="00B10A52"/>
    <w:rsid w:val="00B10A7A"/>
    <w:rsid w:val="00B20062"/>
    <w:rsid w:val="00B27648"/>
    <w:rsid w:val="00B464E8"/>
    <w:rsid w:val="00B84659"/>
    <w:rsid w:val="00B9151E"/>
    <w:rsid w:val="00B931B2"/>
    <w:rsid w:val="00B97D92"/>
    <w:rsid w:val="00BA127E"/>
    <w:rsid w:val="00BD5274"/>
    <w:rsid w:val="00BE25DE"/>
    <w:rsid w:val="00BF3C6D"/>
    <w:rsid w:val="00C05962"/>
    <w:rsid w:val="00C05A4F"/>
    <w:rsid w:val="00C168EE"/>
    <w:rsid w:val="00C17E13"/>
    <w:rsid w:val="00C27597"/>
    <w:rsid w:val="00C33F9F"/>
    <w:rsid w:val="00C3431B"/>
    <w:rsid w:val="00C34F52"/>
    <w:rsid w:val="00C44E92"/>
    <w:rsid w:val="00C74D8E"/>
    <w:rsid w:val="00C84CA2"/>
    <w:rsid w:val="00C86FE0"/>
    <w:rsid w:val="00CA1078"/>
    <w:rsid w:val="00CA3C5F"/>
    <w:rsid w:val="00CA5DA1"/>
    <w:rsid w:val="00CB61EB"/>
    <w:rsid w:val="00CC034F"/>
    <w:rsid w:val="00CC7BB2"/>
    <w:rsid w:val="00CD0EA5"/>
    <w:rsid w:val="00CE31F0"/>
    <w:rsid w:val="00CE35AE"/>
    <w:rsid w:val="00CF45C6"/>
    <w:rsid w:val="00CF682A"/>
    <w:rsid w:val="00D07777"/>
    <w:rsid w:val="00D159E0"/>
    <w:rsid w:val="00D25CF4"/>
    <w:rsid w:val="00D37EEC"/>
    <w:rsid w:val="00D56D5B"/>
    <w:rsid w:val="00D615A3"/>
    <w:rsid w:val="00D76102"/>
    <w:rsid w:val="00DB7957"/>
    <w:rsid w:val="00DE57D6"/>
    <w:rsid w:val="00DF5732"/>
    <w:rsid w:val="00E0173F"/>
    <w:rsid w:val="00E02BBA"/>
    <w:rsid w:val="00E712F1"/>
    <w:rsid w:val="00E76469"/>
    <w:rsid w:val="00E829B3"/>
    <w:rsid w:val="00E957ED"/>
    <w:rsid w:val="00E95B28"/>
    <w:rsid w:val="00EA1408"/>
    <w:rsid w:val="00EB1B77"/>
    <w:rsid w:val="00EC30C5"/>
    <w:rsid w:val="00ED3265"/>
    <w:rsid w:val="00ED51C1"/>
    <w:rsid w:val="00EE09C6"/>
    <w:rsid w:val="00EF168E"/>
    <w:rsid w:val="00EF505D"/>
    <w:rsid w:val="00F0024A"/>
    <w:rsid w:val="00F03B26"/>
    <w:rsid w:val="00F16589"/>
    <w:rsid w:val="00F3079D"/>
    <w:rsid w:val="00F370D2"/>
    <w:rsid w:val="00F43BC7"/>
    <w:rsid w:val="00F43ECB"/>
    <w:rsid w:val="00F5248A"/>
    <w:rsid w:val="00F54C12"/>
    <w:rsid w:val="00F63C50"/>
    <w:rsid w:val="00F642A6"/>
    <w:rsid w:val="00F73F94"/>
    <w:rsid w:val="00F76AD9"/>
    <w:rsid w:val="00F821F0"/>
    <w:rsid w:val="00F8245B"/>
    <w:rsid w:val="00F8354F"/>
    <w:rsid w:val="00F844DB"/>
    <w:rsid w:val="00F85C71"/>
    <w:rsid w:val="00F93C63"/>
    <w:rsid w:val="00FA328B"/>
    <w:rsid w:val="00FC5727"/>
    <w:rsid w:val="00FC6384"/>
    <w:rsid w:val="00FD1635"/>
    <w:rsid w:val="00FD4A4A"/>
    <w:rsid w:val="00FD6B1A"/>
    <w:rsid w:val="00FE3408"/>
    <w:rsid w:val="00FE7DD5"/>
    <w:rsid w:val="00FF1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38ECBAF-79C3-4E53-BF43-7A8B2B95E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AC3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756AC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756AC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56AC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56AC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56A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56AC3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56AC3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56AC3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56AC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726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7265A"/>
  </w:style>
  <w:style w:type="paragraph" w:styleId="Piedepgina">
    <w:name w:val="footer"/>
    <w:basedOn w:val="Normal"/>
    <w:link w:val="PiedepginaCar"/>
    <w:uiPriority w:val="99"/>
    <w:unhideWhenUsed/>
    <w:rsid w:val="008726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265A"/>
  </w:style>
  <w:style w:type="paragraph" w:styleId="Textodeglobo">
    <w:name w:val="Balloon Text"/>
    <w:basedOn w:val="Normal"/>
    <w:link w:val="TextodegloboCar"/>
    <w:semiHidden/>
    <w:unhideWhenUsed/>
    <w:rsid w:val="008726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265A"/>
    <w:rPr>
      <w:rFonts w:ascii="Tahoma" w:hAnsi="Tahoma" w:cs="Tahoma"/>
      <w:sz w:val="16"/>
      <w:szCs w:val="16"/>
    </w:rPr>
  </w:style>
  <w:style w:type="paragraph" w:styleId="Sinespaciado">
    <w:name w:val="No Spacing"/>
    <w:basedOn w:val="Normal"/>
    <w:link w:val="SinespaciadoCar"/>
    <w:uiPriority w:val="1"/>
    <w:qFormat/>
    <w:rsid w:val="00756AC3"/>
    <w:rPr>
      <w:szCs w:val="32"/>
    </w:rPr>
  </w:style>
  <w:style w:type="paragraph" w:styleId="Prrafodelista">
    <w:name w:val="List Paragraph"/>
    <w:basedOn w:val="Normal"/>
    <w:uiPriority w:val="34"/>
    <w:qFormat/>
    <w:rsid w:val="00756AC3"/>
    <w:pPr>
      <w:ind w:left="720"/>
      <w:contextualSpacing/>
    </w:pPr>
  </w:style>
  <w:style w:type="paragraph" w:styleId="Textoindependiente">
    <w:name w:val="Body Text"/>
    <w:basedOn w:val="Normal"/>
    <w:link w:val="TextoindependienteCar"/>
    <w:unhideWhenUsed/>
    <w:rsid w:val="005B7226"/>
    <w:pPr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B7226"/>
    <w:rPr>
      <w:rFonts w:ascii="Arial" w:eastAsia="Times New Roman" w:hAnsi="Arial" w:cs="Arial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3E7B6F"/>
    <w:pPr>
      <w:spacing w:before="100" w:beforeAutospacing="1" w:after="119"/>
    </w:pPr>
    <w:rPr>
      <w:rFonts w:ascii="Arial Unicode MS" w:eastAsia="Arial Unicode MS" w:hAnsi="Arial Unicode MS" w:cs="Arial Unicode MS"/>
      <w:lang w:val="es-ES" w:eastAsia="es-ES"/>
    </w:rPr>
  </w:style>
  <w:style w:type="character" w:customStyle="1" w:styleId="A1">
    <w:name w:val="A1"/>
    <w:rsid w:val="003E7B6F"/>
    <w:rPr>
      <w:i/>
      <w:iCs/>
      <w:color w:val="000000"/>
    </w:rPr>
  </w:style>
  <w:style w:type="character" w:customStyle="1" w:styleId="Ttulo1Car">
    <w:name w:val="Título 1 Car"/>
    <w:basedOn w:val="Fuentedeprrafopredeter"/>
    <w:link w:val="Ttulo1"/>
    <w:uiPriority w:val="9"/>
    <w:rsid w:val="00756AC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56AC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56AC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56AC3"/>
    <w:rPr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56AC3"/>
    <w:rPr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56AC3"/>
    <w:rPr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56AC3"/>
    <w:rPr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56AC3"/>
    <w:rPr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56AC3"/>
    <w:rPr>
      <w:rFonts w:asciiTheme="majorHAnsi" w:eastAsiaTheme="majorEastAsia" w:hAnsiTheme="majorHAnsi"/>
    </w:rPr>
  </w:style>
  <w:style w:type="paragraph" w:styleId="Puesto">
    <w:name w:val="Title"/>
    <w:basedOn w:val="Normal"/>
    <w:next w:val="Normal"/>
    <w:link w:val="PuestoCar"/>
    <w:uiPriority w:val="10"/>
    <w:qFormat/>
    <w:rsid w:val="00756AC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PuestoCar">
    <w:name w:val="Puesto Car"/>
    <w:basedOn w:val="Fuentedeprrafopredeter"/>
    <w:link w:val="Puesto"/>
    <w:uiPriority w:val="10"/>
    <w:rsid w:val="00756AC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756AC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tuloCar">
    <w:name w:val="Subtítulo Car"/>
    <w:basedOn w:val="Fuentedeprrafopredeter"/>
    <w:link w:val="Subttulo"/>
    <w:uiPriority w:val="11"/>
    <w:rsid w:val="00756AC3"/>
    <w:rPr>
      <w:rFonts w:asciiTheme="majorHAnsi" w:eastAsiaTheme="majorEastAsia" w:hAnsiTheme="majorHAnsi"/>
      <w:sz w:val="24"/>
      <w:szCs w:val="24"/>
    </w:rPr>
  </w:style>
  <w:style w:type="character" w:styleId="Textoennegrita">
    <w:name w:val="Strong"/>
    <w:basedOn w:val="Fuentedeprrafopredeter"/>
    <w:qFormat/>
    <w:rsid w:val="00756AC3"/>
    <w:rPr>
      <w:b/>
      <w:bCs/>
    </w:rPr>
  </w:style>
  <w:style w:type="character" w:styleId="nfasis">
    <w:name w:val="Emphasis"/>
    <w:basedOn w:val="Fuentedeprrafopredeter"/>
    <w:uiPriority w:val="20"/>
    <w:qFormat/>
    <w:rsid w:val="00756AC3"/>
    <w:rPr>
      <w:rFonts w:asciiTheme="minorHAnsi" w:hAnsiTheme="minorHAnsi"/>
      <w:b/>
      <w:i/>
      <w:iCs/>
    </w:rPr>
  </w:style>
  <w:style w:type="paragraph" w:styleId="Cita">
    <w:name w:val="Quote"/>
    <w:basedOn w:val="Normal"/>
    <w:next w:val="Normal"/>
    <w:link w:val="CitaCar"/>
    <w:uiPriority w:val="29"/>
    <w:qFormat/>
    <w:rsid w:val="00756AC3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756AC3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56AC3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56AC3"/>
    <w:rPr>
      <w:b/>
      <w:i/>
      <w:sz w:val="24"/>
    </w:rPr>
  </w:style>
  <w:style w:type="character" w:styleId="nfasissutil">
    <w:name w:val="Subtle Emphasis"/>
    <w:uiPriority w:val="19"/>
    <w:qFormat/>
    <w:rsid w:val="00756AC3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756AC3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756AC3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756AC3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756AC3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56AC3"/>
    <w:pPr>
      <w:outlineLvl w:val="9"/>
    </w:pPr>
  </w:style>
  <w:style w:type="character" w:styleId="Hipervnculo">
    <w:name w:val="Hyperlink"/>
    <w:uiPriority w:val="99"/>
    <w:rsid w:val="001562D9"/>
    <w:rPr>
      <w:color w:val="0000FF"/>
      <w:u w:val="single"/>
    </w:rPr>
  </w:style>
  <w:style w:type="character" w:customStyle="1" w:styleId="skypepnhprintcontainer">
    <w:name w:val="skype_pnh_print_container"/>
    <w:basedOn w:val="Fuentedeprrafopredeter"/>
    <w:rsid w:val="001562D9"/>
  </w:style>
  <w:style w:type="character" w:customStyle="1" w:styleId="skypepnhcontainer">
    <w:name w:val="skype_pnh_container"/>
    <w:basedOn w:val="Fuentedeprrafopredeter"/>
    <w:rsid w:val="001562D9"/>
  </w:style>
  <w:style w:type="character" w:customStyle="1" w:styleId="skypepnhmark">
    <w:name w:val="skype_pnh_mark"/>
    <w:basedOn w:val="Fuentedeprrafopredeter"/>
    <w:rsid w:val="001562D9"/>
  </w:style>
  <w:style w:type="character" w:customStyle="1" w:styleId="skypepnhleftspan">
    <w:name w:val="skype_pnh_left_span"/>
    <w:basedOn w:val="Fuentedeprrafopredeter"/>
    <w:rsid w:val="001562D9"/>
  </w:style>
  <w:style w:type="character" w:customStyle="1" w:styleId="skypepnhdropartspan">
    <w:name w:val="skype_pnh_dropart_span"/>
    <w:basedOn w:val="Fuentedeprrafopredeter"/>
    <w:rsid w:val="001562D9"/>
  </w:style>
  <w:style w:type="character" w:customStyle="1" w:styleId="skypepnhdropartflagspan">
    <w:name w:val="skype_pnh_dropart_flag_span"/>
    <w:basedOn w:val="Fuentedeprrafopredeter"/>
    <w:rsid w:val="001562D9"/>
  </w:style>
  <w:style w:type="character" w:customStyle="1" w:styleId="skypepnhtextspan">
    <w:name w:val="skype_pnh_text_span"/>
    <w:basedOn w:val="Fuentedeprrafopredeter"/>
    <w:rsid w:val="001562D9"/>
  </w:style>
  <w:style w:type="character" w:customStyle="1" w:styleId="skypepnhrightspan">
    <w:name w:val="skype_pnh_right_span"/>
    <w:basedOn w:val="Fuentedeprrafopredeter"/>
    <w:rsid w:val="001562D9"/>
  </w:style>
  <w:style w:type="character" w:styleId="Hipervnculovisitado">
    <w:name w:val="FollowedHyperlink"/>
    <w:rsid w:val="001562D9"/>
    <w:rPr>
      <w:color w:val="800080"/>
      <w:u w:val="single"/>
    </w:rPr>
  </w:style>
  <w:style w:type="character" w:styleId="Refdecomentario">
    <w:name w:val="annotation reference"/>
    <w:semiHidden/>
    <w:rsid w:val="001562D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1562D9"/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562D9"/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1562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562D9"/>
    <w:rPr>
      <w:rFonts w:ascii="Times New Roman" w:eastAsia="Times New Roman" w:hAnsi="Times New Roman"/>
      <w:b/>
      <w:bCs/>
      <w:sz w:val="20"/>
      <w:szCs w:val="20"/>
      <w:lang w:val="es-ES" w:eastAsia="es-ES"/>
    </w:rPr>
  </w:style>
  <w:style w:type="paragraph" w:customStyle="1" w:styleId="Default">
    <w:name w:val="Default"/>
    <w:rsid w:val="001562D9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184D0E"/>
  </w:style>
  <w:style w:type="character" w:customStyle="1" w:styleId="SinespaciadoCar">
    <w:name w:val="Sin espaciado Car"/>
    <w:link w:val="Sinespaciado"/>
    <w:uiPriority w:val="1"/>
    <w:rsid w:val="00184D0E"/>
    <w:rPr>
      <w:sz w:val="24"/>
      <w:szCs w:val="32"/>
    </w:rPr>
  </w:style>
  <w:style w:type="table" w:styleId="Tablanormal1">
    <w:name w:val="Plain Table 1"/>
    <w:basedOn w:val="Tablanormal"/>
    <w:uiPriority w:val="41"/>
    <w:rsid w:val="00184D0E"/>
    <w:rPr>
      <w:rFonts w:ascii="Calibri" w:eastAsia="Calibri" w:hAnsi="Calibri"/>
      <w:sz w:val="20"/>
      <w:szCs w:val="20"/>
      <w:lang w:val="es-ES" w:eastAsia="es-E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tyle4">
    <w:name w:val="Style4"/>
    <w:basedOn w:val="Normal"/>
    <w:uiPriority w:val="99"/>
    <w:rsid w:val="00C34F52"/>
    <w:pPr>
      <w:widowControl w:val="0"/>
      <w:autoSpaceDE w:val="0"/>
      <w:autoSpaceDN w:val="0"/>
      <w:adjustRightInd w:val="0"/>
      <w:jc w:val="center"/>
    </w:pPr>
    <w:rPr>
      <w:rFonts w:ascii="Calibri" w:eastAsia="Times New Roman" w:hAnsi="Calibri"/>
      <w:lang w:val="es-ES" w:eastAsia="es-ES"/>
    </w:rPr>
  </w:style>
  <w:style w:type="paragraph" w:customStyle="1" w:styleId="Textoindependiente21">
    <w:name w:val="Texto independiente 21"/>
    <w:basedOn w:val="Normal"/>
    <w:rsid w:val="005B7D29"/>
    <w:pPr>
      <w:overflowPunct w:val="0"/>
      <w:autoSpaceDE w:val="0"/>
      <w:autoSpaceDN w:val="0"/>
      <w:adjustRightInd w:val="0"/>
      <w:ind w:left="708"/>
      <w:jc w:val="both"/>
      <w:textAlignment w:val="baseline"/>
    </w:pPr>
    <w:rPr>
      <w:rFonts w:ascii="Times New Roman" w:eastAsia="Times New Roman" w:hAnsi="Times New Roman"/>
      <w:szCs w:val="20"/>
    </w:rPr>
  </w:style>
  <w:style w:type="table" w:styleId="Tablaconcuadrcula">
    <w:name w:val="Table Grid"/>
    <w:basedOn w:val="Tablanormal"/>
    <w:uiPriority w:val="59"/>
    <w:rsid w:val="00EF168E"/>
    <w:rPr>
      <w:rFonts w:eastAsiaTheme="minorHAnsi" w:cstheme="minorBidi"/>
      <w:lang w:val="es-E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sinformato">
    <w:name w:val="Plain Text"/>
    <w:basedOn w:val="Normal"/>
    <w:link w:val="TextosinformatoCar"/>
    <w:rsid w:val="00EF168E"/>
    <w:rPr>
      <w:rFonts w:ascii="Consolas" w:eastAsia="Times New Roman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EF168E"/>
    <w:rPr>
      <w:rFonts w:ascii="Consolas" w:eastAsia="Times New Roman" w:hAnsi="Consolas"/>
      <w:sz w:val="21"/>
      <w:szCs w:val="21"/>
    </w:rPr>
  </w:style>
  <w:style w:type="character" w:customStyle="1" w:styleId="freebirdformeditorviewresponsessummaryquestiontitle">
    <w:name w:val="freebirdformeditorviewresponsessummaryquestiontitle"/>
    <w:basedOn w:val="Fuentedeprrafopredeter"/>
    <w:rsid w:val="003C3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3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icinaempleo\Downloads\Formato%20Hoja%20Membrete%20Cart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Formato Hoja Membrete Carta</Template>
  <TotalTime>6</TotalTime>
  <Pages>4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czapata</dc:creator>
  <cp:lastModifiedBy>jgutierrez</cp:lastModifiedBy>
  <cp:revision>7</cp:revision>
  <cp:lastPrinted>2017-03-08T14:47:00Z</cp:lastPrinted>
  <dcterms:created xsi:type="dcterms:W3CDTF">2018-10-01T13:09:00Z</dcterms:created>
  <dcterms:modified xsi:type="dcterms:W3CDTF">2018-10-02T12:37:00Z</dcterms:modified>
</cp:coreProperties>
</file>